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C197A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DC197A" w:rsidRPr="003A107C" w:rsidRDefault="00DC197A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DC197A" w:rsidRDefault="00DC197A" w:rsidP="00DD5D1D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7" o:title=""/>
                </v:shape>
              </w:pict>
            </w:r>
          </w:p>
          <w:p w:rsidR="00DC197A" w:rsidRPr="0022637B" w:rsidRDefault="00DC197A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DC197A" w:rsidRDefault="00DC197A" w:rsidP="00A16697">
            <w:pPr>
              <w:ind w:left="-61"/>
              <w:jc w:val="center"/>
            </w:pPr>
          </w:p>
        </w:tc>
      </w:tr>
      <w:tr w:rsidR="00DC197A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DC197A" w:rsidRDefault="00DC197A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DC197A" w:rsidRPr="00BE104B" w:rsidRDefault="00DC197A" w:rsidP="00DD5D1D">
            <w:pPr>
              <w:jc w:val="center"/>
            </w:pPr>
          </w:p>
        </w:tc>
        <w:tc>
          <w:tcPr>
            <w:tcW w:w="2918" w:type="dxa"/>
          </w:tcPr>
          <w:p w:rsidR="00DC197A" w:rsidRDefault="00DC197A" w:rsidP="00DD5D1D">
            <w:pPr>
              <w:jc w:val="center"/>
            </w:pPr>
          </w:p>
        </w:tc>
      </w:tr>
      <w:tr w:rsidR="00DC197A" w:rsidTr="00B77C83">
        <w:trPr>
          <w:trHeight w:val="4426"/>
        </w:trPr>
        <w:tc>
          <w:tcPr>
            <w:tcW w:w="10385" w:type="dxa"/>
            <w:gridSpan w:val="3"/>
          </w:tcPr>
          <w:p w:rsidR="00DC197A" w:rsidRDefault="00DC197A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DC197A" w:rsidRDefault="00DC197A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DC197A" w:rsidRDefault="00DC197A" w:rsidP="00B77C83">
            <w:pPr>
              <w:pStyle w:val="Title"/>
              <w:rPr>
                <w:bCs w:val="0"/>
              </w:rPr>
            </w:pPr>
          </w:p>
          <w:p w:rsidR="00DC197A" w:rsidRDefault="00DC197A" w:rsidP="00B77C83">
            <w:pPr>
              <w:pStyle w:val="Plain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DC197A" w:rsidRDefault="00DC197A" w:rsidP="00B77C83">
            <w:pPr>
              <w:pStyle w:val="PlainText"/>
              <w:ind w:firstLine="720"/>
              <w:rPr>
                <w:rFonts w:ascii="Times New Roman" w:hAnsi="Times New Roman"/>
                <w:sz w:val="24"/>
              </w:rPr>
            </w:pPr>
          </w:p>
          <w:p w:rsidR="00DC197A" w:rsidRDefault="00DC197A" w:rsidP="00B77C83">
            <w:pPr>
              <w:pStyle w:val="PlainText"/>
              <w:ind w:firstLine="720"/>
              <w:rPr>
                <w:rFonts w:ascii="Times New Roman" w:hAnsi="Times New Roman"/>
                <w:sz w:val="24"/>
              </w:rPr>
            </w:pPr>
          </w:p>
          <w:p w:rsidR="00DC197A" w:rsidRDefault="00DC197A" w:rsidP="00B77C83">
            <w:pPr>
              <w:pStyle w:val="PlainTex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от  24. 12. 2012                           № 48</w:t>
            </w:r>
          </w:p>
          <w:p w:rsidR="00DC197A" w:rsidRPr="00B77C83" w:rsidRDefault="00DC197A" w:rsidP="00B77C83">
            <w:pPr>
              <w:pStyle w:val="PlainText"/>
              <w:rPr>
                <w:rFonts w:ascii="Times New Roman" w:hAnsi="Times New Roman"/>
                <w:b/>
                <w:bCs/>
                <w:sz w:val="28"/>
              </w:rPr>
            </w:pPr>
          </w:p>
          <w:p w:rsidR="00DC197A" w:rsidRDefault="00DC197A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DC197A" w:rsidRPr="00700486" w:rsidTr="00700486">
              <w:tc>
                <w:tcPr>
                  <w:tcW w:w="4673" w:type="dxa"/>
                </w:tcPr>
                <w:p w:rsidR="00DC197A" w:rsidRPr="00700486" w:rsidRDefault="00DC197A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DC197A" w:rsidRPr="00700486" w:rsidRDefault="00DC197A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DC197A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DC197A" w:rsidRPr="00517513" w:rsidRDefault="00DC197A" w:rsidP="0077068D">
                        <w:pPr>
                          <w:pStyle w:val="PlainText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46 от 19 декабря 2011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2012 год и на плановый период 2013 и 2014 годов»</w:t>
                        </w:r>
                      </w:p>
                    </w:tc>
                  </w:tr>
                </w:tbl>
                <w:p w:rsidR="00DC197A" w:rsidRPr="00700486" w:rsidRDefault="00DC197A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DC197A" w:rsidRDefault="00DC197A" w:rsidP="003564BA">
            <w:pPr>
              <w:jc w:val="both"/>
              <w:rPr>
                <w:sz w:val="32"/>
              </w:rPr>
            </w:pPr>
          </w:p>
        </w:tc>
      </w:tr>
    </w:tbl>
    <w:p w:rsidR="00DC197A" w:rsidRDefault="00DC197A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C197A" w:rsidRDefault="00DC197A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C197A" w:rsidRDefault="00DC197A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DC197A" w:rsidRDefault="00DC197A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C197A" w:rsidRDefault="00DC197A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DC197A" w:rsidRDefault="00DC197A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DC197A" w:rsidRDefault="00DC197A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46  от 19 декабря 2011 года «О бюджете Каменского сельского поселения Кардымовского района Смоленской области на 2012 год</w:t>
      </w:r>
      <w:r w:rsidRPr="00517513">
        <w:rPr>
          <w:sz w:val="28"/>
          <w:szCs w:val="28"/>
        </w:rPr>
        <w:t xml:space="preserve"> и на плановый период 2013 и 2014 годов»</w:t>
      </w:r>
      <w:r>
        <w:rPr>
          <w:sz w:val="28"/>
          <w:szCs w:val="28"/>
        </w:rPr>
        <w:t>.</w:t>
      </w:r>
    </w:p>
    <w:p w:rsidR="00DC197A" w:rsidRDefault="00DC197A" w:rsidP="005D2288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2012 год:</w:t>
      </w:r>
    </w:p>
    <w:p w:rsidR="00DC197A" w:rsidRDefault="00DC197A" w:rsidP="00C817F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4051,8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2814,1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2814,1</w:t>
      </w:r>
      <w:r>
        <w:rPr>
          <w:sz w:val="28"/>
          <w:szCs w:val="28"/>
        </w:rPr>
        <w:t xml:space="preserve"> тыс. рублей</w:t>
      </w:r>
    </w:p>
    <w:p w:rsidR="00DC197A" w:rsidRDefault="00DC197A" w:rsidP="00C817F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 xml:space="preserve">4087,0 </w:t>
      </w:r>
      <w:r>
        <w:rPr>
          <w:sz w:val="28"/>
          <w:szCs w:val="28"/>
        </w:rPr>
        <w:t xml:space="preserve">тыс.      рублей;   </w:t>
      </w:r>
    </w:p>
    <w:p w:rsidR="00DC197A" w:rsidRDefault="00DC197A" w:rsidP="00B171E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дефицит бюджета в сумме </w:t>
      </w:r>
      <w:r>
        <w:rPr>
          <w:b/>
          <w:sz w:val="28"/>
          <w:szCs w:val="28"/>
        </w:rPr>
        <w:t>35,2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 xml:space="preserve">2,8 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DC197A" w:rsidRDefault="00DC197A" w:rsidP="004B405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п.п.1 П.9 изложить в следующей редакции:</w:t>
      </w:r>
      <w:r w:rsidRPr="009A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 2012 год в размере </w:t>
      </w:r>
      <w:r w:rsidRPr="009A59BC">
        <w:rPr>
          <w:b/>
          <w:sz w:val="28"/>
          <w:szCs w:val="28"/>
        </w:rPr>
        <w:t>35,0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0,86</w:t>
      </w:r>
      <w:r w:rsidRPr="001476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процента от общего объема расходов бюджета</w:t>
      </w:r>
      <w:r w:rsidRPr="00972B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поселения».</w:t>
      </w:r>
      <w:r>
        <w:rPr>
          <w:sz w:val="28"/>
          <w:szCs w:val="28"/>
        </w:rPr>
        <w:tab/>
      </w:r>
    </w:p>
    <w:p w:rsidR="00DC197A" w:rsidRDefault="00DC197A" w:rsidP="00223D8D">
      <w:pPr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23D8D">
        <w:rPr>
          <w:sz w:val="28"/>
          <w:szCs w:val="28"/>
        </w:rPr>
        <w:t xml:space="preserve"> </w:t>
      </w:r>
      <w:r w:rsidRPr="005C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П.10 изложить в следующей редакции: «Утвердить объем расходов бюджета сельского поселения, связанных с финансированием муниципальных нужд на 2012 год в сумме </w:t>
      </w:r>
      <w:r>
        <w:rPr>
          <w:b/>
          <w:sz w:val="28"/>
          <w:szCs w:val="28"/>
        </w:rPr>
        <w:t>2598,7</w:t>
      </w:r>
      <w:r>
        <w:rPr>
          <w:sz w:val="28"/>
          <w:szCs w:val="28"/>
        </w:rPr>
        <w:t xml:space="preserve"> тыс. рублей, на 2013 год в сумме </w:t>
      </w:r>
      <w:r w:rsidRPr="009A59BC">
        <w:rPr>
          <w:b/>
          <w:sz w:val="28"/>
          <w:szCs w:val="28"/>
        </w:rPr>
        <w:t>1314,1</w:t>
      </w:r>
      <w:r>
        <w:rPr>
          <w:sz w:val="28"/>
          <w:szCs w:val="28"/>
        </w:rPr>
        <w:t xml:space="preserve"> тыс. рублей, на 2014 год в сумме </w:t>
      </w:r>
      <w:r w:rsidRPr="009A59BC">
        <w:rPr>
          <w:b/>
          <w:sz w:val="28"/>
          <w:szCs w:val="28"/>
        </w:rPr>
        <w:t>1402,9</w:t>
      </w:r>
      <w:r>
        <w:rPr>
          <w:sz w:val="28"/>
          <w:szCs w:val="28"/>
        </w:rPr>
        <w:t xml:space="preserve"> тыс. рублей».</w:t>
      </w:r>
    </w:p>
    <w:p w:rsidR="00DC197A" w:rsidRDefault="00DC197A" w:rsidP="00223D8D">
      <w:pPr>
        <w:ind w:left="-142"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1.4. Внести изменения в приложение № 3 «</w:t>
      </w:r>
      <w:r w:rsidRPr="006C6AC8">
        <w:rPr>
          <w:sz w:val="28"/>
          <w:szCs w:val="28"/>
        </w:rPr>
        <w:t>Д</w:t>
      </w:r>
      <w:r w:rsidRPr="006C6AC8">
        <w:rPr>
          <w:bCs/>
          <w:sz w:val="28"/>
          <w:szCs w:val="28"/>
        </w:rPr>
        <w:t>оходы бюджета сельского поселения, за исключением безвозмездных поступлений, на 2012 год»</w:t>
      </w:r>
      <w:r>
        <w:rPr>
          <w:sz w:val="28"/>
          <w:szCs w:val="28"/>
        </w:rPr>
        <w:t xml:space="preserve"> и изложить его в следующей редакции:</w:t>
      </w:r>
      <w:r w:rsidRPr="006C6AC8">
        <w:rPr>
          <w:bCs/>
          <w:sz w:val="28"/>
          <w:szCs w:val="28"/>
        </w:rPr>
        <w:t xml:space="preserve"> </w:t>
      </w:r>
    </w:p>
    <w:tbl>
      <w:tblPr>
        <w:tblW w:w="10348" w:type="dxa"/>
        <w:tblInd w:w="-34" w:type="dxa"/>
        <w:tblLayout w:type="fixed"/>
        <w:tblLook w:val="00A0"/>
      </w:tblPr>
      <w:tblGrid>
        <w:gridCol w:w="2694"/>
        <w:gridCol w:w="5953"/>
        <w:gridCol w:w="1701"/>
      </w:tblGrid>
      <w:tr w:rsidR="00DC197A" w:rsidRPr="00DE7ADC" w:rsidTr="005409A0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6C6AC8" w:rsidRDefault="00DC197A" w:rsidP="009F76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C6AC8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DC197A" w:rsidRPr="00DE7ADC" w:rsidTr="005409A0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DC197A" w:rsidRPr="00DE7ADC" w:rsidTr="005409A0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97A" w:rsidRPr="00DE7ADC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1237,7</w:t>
            </w:r>
          </w:p>
        </w:tc>
      </w:tr>
      <w:tr w:rsidR="00DC197A" w:rsidRPr="00DE7ADC" w:rsidTr="005409A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202,1</w:t>
            </w:r>
          </w:p>
        </w:tc>
      </w:tr>
      <w:tr w:rsidR="00DC197A" w:rsidRPr="00DE7ADC" w:rsidTr="005409A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101 02000 01 </w:t>
            </w:r>
            <w:r>
              <w:rPr>
                <w:sz w:val="24"/>
                <w:szCs w:val="24"/>
              </w:rPr>
              <w:t>0</w:t>
            </w:r>
            <w:r w:rsidRPr="00DE7ADC">
              <w:rPr>
                <w:sz w:val="24"/>
                <w:szCs w:val="24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</w:t>
            </w:r>
          </w:p>
        </w:tc>
      </w:tr>
      <w:tr w:rsidR="00DC197A" w:rsidRPr="00DE7ADC" w:rsidTr="005409A0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101 020</w:t>
            </w:r>
            <w:r>
              <w:rPr>
                <w:sz w:val="24"/>
                <w:szCs w:val="24"/>
              </w:rPr>
              <w:t>1</w:t>
            </w:r>
            <w:r w:rsidRPr="00DE7ADC">
              <w:rPr>
                <w:sz w:val="24"/>
                <w:szCs w:val="24"/>
              </w:rPr>
              <w:t xml:space="preserve">0 01 </w:t>
            </w:r>
            <w:r>
              <w:rPr>
                <w:sz w:val="24"/>
                <w:szCs w:val="24"/>
              </w:rPr>
              <w:t>0</w:t>
            </w:r>
            <w:r w:rsidRPr="00DE7ADC">
              <w:rPr>
                <w:sz w:val="24"/>
                <w:szCs w:val="24"/>
              </w:rPr>
              <w:t>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D2460F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и 228 Налогового кодекса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030AE">
              <w:rPr>
                <w:sz w:val="24"/>
                <w:szCs w:val="24"/>
              </w:rPr>
              <w:t>Российской</w:t>
            </w:r>
            <w:r w:rsidRPr="00DE7ADC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</w:t>
            </w:r>
          </w:p>
        </w:tc>
      </w:tr>
      <w:tr w:rsidR="00DC197A" w:rsidRPr="00DE7ADC" w:rsidTr="005409A0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2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638,9</w:t>
            </w:r>
          </w:p>
        </w:tc>
      </w:tr>
      <w:tr w:rsidR="00DC197A" w:rsidRPr="00DE7ADC" w:rsidTr="005409A0">
        <w:trPr>
          <w:trHeight w:val="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DC197A" w:rsidRPr="00DE7ADC" w:rsidTr="005409A0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DC197A" w:rsidRPr="00DE7ADC" w:rsidTr="005409A0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548,3</w:t>
            </w:r>
          </w:p>
        </w:tc>
      </w:tr>
      <w:tr w:rsidR="00DC197A" w:rsidRPr="00DE7ADC" w:rsidTr="005409A0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106 06013 10 0000 110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</w:t>
            </w:r>
          </w:p>
        </w:tc>
      </w:tr>
      <w:tr w:rsidR="00DC197A" w:rsidRPr="00DE7ADC" w:rsidTr="005409A0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106 06023 10 0000 110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303,7</w:t>
            </w:r>
          </w:p>
        </w:tc>
      </w:tr>
      <w:tr w:rsidR="00DC197A" w:rsidRPr="00DE7ADC" w:rsidTr="005409A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AF6627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C197A" w:rsidRPr="00DE7ADC" w:rsidTr="005409A0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AF6627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</w:tr>
      <w:tr w:rsidR="00DC197A" w:rsidRPr="00DE7ADC" w:rsidTr="005409A0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</w:t>
            </w:r>
            <w:r>
              <w:rPr>
                <w:sz w:val="24"/>
                <w:szCs w:val="24"/>
              </w:rPr>
              <w:t xml:space="preserve"> </w:t>
            </w:r>
            <w:r w:rsidRPr="00DE7ADC">
              <w:rPr>
                <w:sz w:val="24"/>
                <w:szCs w:val="24"/>
              </w:rPr>
              <w:t>10 0000 110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AF6627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</w:tr>
      <w:tr w:rsidR="00DC197A" w:rsidRPr="00DE7ADC" w:rsidTr="005409A0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149,2</w:t>
            </w:r>
          </w:p>
        </w:tc>
      </w:tr>
      <w:tr w:rsidR="00DC197A" w:rsidRPr="00DE7ADC" w:rsidTr="005409A0">
        <w:trPr>
          <w:trHeight w:val="1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AF6627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</w:t>
            </w:r>
            <w:r w:rsidRPr="00DE7A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DC197A" w:rsidRPr="00DE7ADC" w:rsidTr="005409A0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AF6627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</w:t>
            </w:r>
            <w:r w:rsidRPr="00DE7A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DC197A" w:rsidRPr="00DE7ADC" w:rsidTr="005409A0">
        <w:trPr>
          <w:trHeight w:val="1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AF6627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</w:t>
            </w:r>
            <w:r w:rsidRPr="00DE7A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DC197A" w:rsidRPr="00DE7ADC" w:rsidTr="005409A0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111 05030 00 0000 120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1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E90089" w:rsidRDefault="00DC197A" w:rsidP="009F768D">
            <w:pPr>
              <w:jc w:val="center"/>
              <w:rPr>
                <w:b/>
                <w:sz w:val="24"/>
                <w:szCs w:val="24"/>
              </w:rPr>
            </w:pPr>
            <w:r w:rsidRPr="00E90089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Pr="00E90089" w:rsidRDefault="00DC197A" w:rsidP="009F76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B4B43" w:rsidRDefault="00DC197A" w:rsidP="009F768D">
            <w:pPr>
              <w:jc w:val="right"/>
              <w:rPr>
                <w:b/>
                <w:sz w:val="24"/>
                <w:szCs w:val="24"/>
              </w:rPr>
            </w:pPr>
            <w:r w:rsidRPr="00DB4B43">
              <w:rPr>
                <w:b/>
                <w:sz w:val="24"/>
                <w:szCs w:val="24"/>
              </w:rPr>
              <w:t>37,1</w:t>
            </w:r>
          </w:p>
        </w:tc>
      </w:tr>
      <w:tr w:rsidR="00DC197A" w:rsidRPr="00DE7ADC" w:rsidTr="005409A0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E5614B" w:rsidRDefault="00DC197A" w:rsidP="009F768D">
            <w:pPr>
              <w:jc w:val="center"/>
              <w:rPr>
                <w:sz w:val="24"/>
                <w:szCs w:val="24"/>
              </w:rPr>
            </w:pPr>
            <w:r w:rsidRPr="00E5614B">
              <w:rPr>
                <w:sz w:val="24"/>
                <w:szCs w:val="24"/>
              </w:rPr>
              <w:t xml:space="preserve">113 02000 00 0000 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Pr="00FE309A" w:rsidRDefault="00DC197A" w:rsidP="009F768D">
            <w:pPr>
              <w:jc w:val="both"/>
              <w:rPr>
                <w:sz w:val="24"/>
                <w:szCs w:val="24"/>
              </w:rPr>
            </w:pPr>
            <w:r w:rsidRPr="00FE309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FE309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DC197A" w:rsidRPr="00DE7ADC" w:rsidTr="005409A0">
        <w:trPr>
          <w:trHeight w:val="2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E5614B" w:rsidRDefault="00DC197A" w:rsidP="009F768D">
            <w:pPr>
              <w:jc w:val="center"/>
              <w:rPr>
                <w:sz w:val="24"/>
                <w:szCs w:val="24"/>
              </w:rPr>
            </w:pPr>
            <w:r w:rsidRPr="006D75AB">
              <w:rPr>
                <w:sz w:val="24"/>
                <w:szCs w:val="24"/>
              </w:rPr>
              <w:t>113 0299</w:t>
            </w:r>
            <w:r>
              <w:rPr>
                <w:sz w:val="24"/>
                <w:szCs w:val="24"/>
              </w:rPr>
              <w:t>0 0</w:t>
            </w:r>
            <w:r w:rsidRPr="006D75AB">
              <w:rPr>
                <w:sz w:val="24"/>
                <w:szCs w:val="24"/>
              </w:rPr>
              <w:t>0 0000</w:t>
            </w:r>
            <w:r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Pr="00E90089" w:rsidRDefault="00DC197A" w:rsidP="009F76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FE309A">
              <w:rPr>
                <w:sz w:val="24"/>
                <w:szCs w:val="24"/>
              </w:rPr>
              <w:t>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DC197A" w:rsidRPr="00DE7ADC" w:rsidTr="005409A0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6D75AB" w:rsidRDefault="00DC197A" w:rsidP="009F768D">
            <w:pPr>
              <w:jc w:val="center"/>
              <w:rPr>
                <w:sz w:val="24"/>
                <w:szCs w:val="24"/>
              </w:rPr>
            </w:pPr>
            <w:r w:rsidRPr="006D75AB">
              <w:rPr>
                <w:sz w:val="24"/>
                <w:szCs w:val="24"/>
              </w:rPr>
              <w:t>113 02995 10 0000 130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6D75AB" w:rsidRDefault="00DC197A" w:rsidP="009F768D">
            <w:pPr>
              <w:jc w:val="both"/>
              <w:rPr>
                <w:sz w:val="24"/>
                <w:szCs w:val="24"/>
              </w:rPr>
            </w:pPr>
            <w:r w:rsidRPr="006D75AB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DC197A" w:rsidRPr="00DE7ADC" w:rsidTr="005409A0">
        <w:trPr>
          <w:trHeight w:val="3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114  00000 00 0000 000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AF66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210,0</w:t>
            </w:r>
          </w:p>
        </w:tc>
      </w:tr>
      <w:tr w:rsidR="00DC197A" w:rsidRPr="00DE7ADC" w:rsidTr="005409A0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114 02000 00 0000 410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1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10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114 06000 00 0000 430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sz w:val="24"/>
                <w:szCs w:val="24"/>
              </w:rPr>
              <w:t>(за исключением земельных участ</w:t>
            </w:r>
            <w:r w:rsidRPr="00DE7ADC">
              <w:rPr>
                <w:sz w:val="24"/>
                <w:szCs w:val="24"/>
              </w:rPr>
              <w:t>ков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</w:p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</w:p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</w:p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DC197A" w:rsidRPr="00DE7ADC" w:rsidTr="004B4057">
        <w:trPr>
          <w:trHeight w:val="7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114 0601</w:t>
            </w:r>
            <w:r>
              <w:rPr>
                <w:sz w:val="24"/>
                <w:szCs w:val="24"/>
              </w:rPr>
              <w:t>3</w:t>
            </w:r>
            <w:r w:rsidRPr="00DE7AD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4B4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210,0</w:t>
            </w:r>
            <w:r w:rsidRPr="00DE7ADC">
              <w:rPr>
                <w:sz w:val="24"/>
                <w:szCs w:val="24"/>
              </w:rPr>
              <w:t> </w:t>
            </w:r>
          </w:p>
        </w:tc>
      </w:tr>
      <w:tr w:rsidR="00DC197A" w:rsidRPr="00DE7ADC" w:rsidTr="005409A0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117 01050 10 0000 180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8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117 02000 00 0000 180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117 02020 10 0000 180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117 05000 00 0000 180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197A" w:rsidRPr="00DE7ADC" w:rsidTr="005409A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E7ADC" w:rsidRDefault="00DC197A" w:rsidP="009F768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7ADC" w:rsidRDefault="00DC197A" w:rsidP="009F768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</w:tbl>
    <w:p w:rsidR="00DC197A" w:rsidRPr="00DE7ADC" w:rsidRDefault="00DC197A" w:rsidP="00467F83">
      <w:pPr>
        <w:rPr>
          <w:sz w:val="24"/>
          <w:szCs w:val="24"/>
        </w:rPr>
      </w:pPr>
    </w:p>
    <w:p w:rsidR="00DC197A" w:rsidRPr="00927E47" w:rsidRDefault="00DC197A" w:rsidP="00927E47">
      <w:pPr>
        <w:pStyle w:val="ListParagraph"/>
        <w:numPr>
          <w:ilvl w:val="1"/>
          <w:numId w:val="3"/>
        </w:numPr>
        <w:ind w:left="-142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Внес</w:t>
      </w:r>
      <w:r w:rsidRPr="00927E47">
        <w:rPr>
          <w:sz w:val="28"/>
          <w:szCs w:val="28"/>
        </w:rPr>
        <w:t>ти изменения в приложение № 5 «</w:t>
      </w:r>
      <w:r w:rsidRPr="00927E47">
        <w:rPr>
          <w:bCs/>
          <w:sz w:val="28"/>
          <w:szCs w:val="28"/>
        </w:rPr>
        <w:t>Безвозмездные поступления в бюджет сельского поселения на 2012 год»</w:t>
      </w:r>
      <w:r w:rsidRPr="00927E47">
        <w:rPr>
          <w:sz w:val="28"/>
          <w:szCs w:val="28"/>
        </w:rPr>
        <w:t xml:space="preserve"> и изложить его в следующей редакции:</w:t>
      </w:r>
    </w:p>
    <w:tbl>
      <w:tblPr>
        <w:tblW w:w="10349" w:type="dxa"/>
        <w:tblInd w:w="-176" w:type="dxa"/>
        <w:tblLayout w:type="fixed"/>
        <w:tblLook w:val="00A0"/>
      </w:tblPr>
      <w:tblGrid>
        <w:gridCol w:w="2836"/>
        <w:gridCol w:w="5812"/>
        <w:gridCol w:w="1701"/>
      </w:tblGrid>
      <w:tr w:rsidR="00DC197A" w:rsidRPr="00DE7ADC" w:rsidTr="009F768D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DE7ADC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97A" w:rsidRPr="006C6AC8" w:rsidRDefault="00DC197A" w:rsidP="009F76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C6AC8">
              <w:rPr>
                <w:bCs/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Y="145"/>
        <w:tblW w:w="0" w:type="auto"/>
        <w:tblLayout w:type="fixed"/>
        <w:tblLook w:val="0000"/>
      </w:tblPr>
      <w:tblGrid>
        <w:gridCol w:w="2616"/>
        <w:gridCol w:w="6300"/>
        <w:gridCol w:w="1398"/>
      </w:tblGrid>
      <w:tr w:rsidR="00DC197A" w:rsidTr="005409A0">
        <w:trPr>
          <w:trHeight w:val="8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C197A" w:rsidTr="00927E47">
        <w:trPr>
          <w:trHeight w:val="13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965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2814,1</w:t>
            </w:r>
          </w:p>
        </w:tc>
      </w:tr>
      <w:tr w:rsidR="00DC197A" w:rsidTr="00927E47">
        <w:trPr>
          <w:trHeight w:val="40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Default="00DC197A" w:rsidP="009F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40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2849,3</w:t>
            </w:r>
          </w:p>
        </w:tc>
      </w:tr>
      <w:tr w:rsidR="00DC197A" w:rsidRPr="00BE385B" w:rsidTr="00A965BC">
        <w:trPr>
          <w:trHeight w:val="41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202 01000 00 0000 151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BE385B" w:rsidRDefault="00DC197A" w:rsidP="00A965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2128,3</w:t>
            </w:r>
          </w:p>
        </w:tc>
      </w:tr>
      <w:tr w:rsidR="00DC197A" w:rsidTr="00927E47">
        <w:trPr>
          <w:trHeight w:val="2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Default="00DC197A" w:rsidP="009F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1936,5</w:t>
            </w:r>
          </w:p>
        </w:tc>
      </w:tr>
      <w:tr w:rsidR="00DC197A" w:rsidTr="005409A0">
        <w:trPr>
          <w:trHeight w:val="56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Default="00DC197A" w:rsidP="009F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1936,5</w:t>
            </w:r>
          </w:p>
        </w:tc>
      </w:tr>
      <w:tr w:rsidR="00DC197A" w:rsidTr="005409A0">
        <w:trPr>
          <w:trHeight w:val="27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97A" w:rsidRDefault="00DC197A" w:rsidP="009F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из РФФП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1859,0</w:t>
            </w:r>
          </w:p>
        </w:tc>
      </w:tr>
      <w:tr w:rsidR="00DC197A" w:rsidTr="005409A0">
        <w:trPr>
          <w:trHeight w:val="10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97A" w:rsidRDefault="00DC197A" w:rsidP="009F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(подушевая)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DC197A" w:rsidTr="005409A0">
        <w:trPr>
          <w:trHeight w:val="42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Default="00DC197A" w:rsidP="009F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 поселений (1% собственных доходов муниципального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DC197A" w:rsidTr="005409A0">
        <w:trPr>
          <w:trHeight w:val="42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Default="00DC197A" w:rsidP="009F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</w:tr>
      <w:tr w:rsidR="00DC197A" w:rsidTr="005409A0">
        <w:trPr>
          <w:trHeight w:val="42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Default="00DC197A" w:rsidP="009F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</w:tr>
      <w:tr w:rsidR="00DC197A" w:rsidTr="005409A0">
        <w:trPr>
          <w:trHeight w:val="68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Pr="00742124" w:rsidRDefault="00DC197A" w:rsidP="009F768D">
            <w:pPr>
              <w:jc w:val="center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202 02000 00 0000 151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Pr="00742124" w:rsidRDefault="00DC197A" w:rsidP="009F768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42124" w:rsidRDefault="00DC197A" w:rsidP="009F76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638,8</w:t>
            </w:r>
          </w:p>
        </w:tc>
      </w:tr>
      <w:tr w:rsidR="00DC197A" w:rsidTr="005409A0">
        <w:trPr>
          <w:trHeight w:val="27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EC4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202 02077 00 0000 151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Pr="006640F4" w:rsidRDefault="00DC197A" w:rsidP="00EC409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40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</w:tr>
      <w:tr w:rsidR="00DC197A" w:rsidTr="005409A0">
        <w:trPr>
          <w:trHeight w:val="27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Pr="006640F4" w:rsidRDefault="00DC197A" w:rsidP="00EC4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202 02077 10 0000 151</w:t>
            </w:r>
            <w:r w:rsidRPr="00664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Pr="006640F4" w:rsidRDefault="00DC197A" w:rsidP="00EC409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40F4">
              <w:rPr>
                <w:sz w:val="24"/>
                <w:szCs w:val="24"/>
              </w:rPr>
              <w:t>Субсидии бюдже</w:t>
            </w:r>
            <w:r>
              <w:rPr>
                <w:sz w:val="24"/>
                <w:szCs w:val="24"/>
              </w:rPr>
              <w:t>там поселений на бюджетные инвестиции в объекты капитального строительства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640F4" w:rsidRDefault="00DC197A" w:rsidP="00EC40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</w:tr>
      <w:tr w:rsidR="00DC197A" w:rsidTr="005409A0">
        <w:trPr>
          <w:trHeight w:val="27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Pr="00742124" w:rsidRDefault="00DC197A" w:rsidP="009F768D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Pr="00742124" w:rsidRDefault="00DC197A" w:rsidP="009F768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42124" w:rsidRDefault="00DC197A" w:rsidP="00EC40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514,5</w:t>
            </w:r>
          </w:p>
        </w:tc>
      </w:tr>
      <w:tr w:rsidR="00DC197A" w:rsidTr="005409A0">
        <w:trPr>
          <w:trHeight w:val="26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Pr="00742124" w:rsidRDefault="00DC197A" w:rsidP="009F768D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Pr="00742124" w:rsidRDefault="00DC197A" w:rsidP="009F768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42124" w:rsidRDefault="00DC197A" w:rsidP="00EC40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514,5</w:t>
            </w:r>
          </w:p>
        </w:tc>
      </w:tr>
      <w:tr w:rsidR="00DC197A" w:rsidTr="005409A0">
        <w:trPr>
          <w:trHeight w:val="40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202 03000 00 0000 151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Default="00DC197A" w:rsidP="009F768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52,2</w:t>
            </w:r>
          </w:p>
        </w:tc>
      </w:tr>
      <w:tr w:rsidR="00DC197A" w:rsidTr="005409A0">
        <w:trPr>
          <w:trHeight w:val="6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Default="00DC197A" w:rsidP="009F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Default="00DC197A" w:rsidP="009F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DC197A" w:rsidTr="005409A0">
        <w:trPr>
          <w:trHeight w:val="14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Pr="00776339" w:rsidRDefault="00DC197A" w:rsidP="009F768D">
            <w:pPr>
              <w:jc w:val="center"/>
              <w:rPr>
                <w:b/>
                <w:sz w:val="24"/>
                <w:szCs w:val="24"/>
              </w:rPr>
            </w:pPr>
            <w:r w:rsidRPr="00776339">
              <w:rPr>
                <w:b/>
                <w:sz w:val="24"/>
                <w:szCs w:val="24"/>
              </w:rPr>
              <w:t>202 04000 00 0000 151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Pr="000D35A1" w:rsidRDefault="00DC197A" w:rsidP="009F768D">
            <w:pPr>
              <w:jc w:val="both"/>
              <w:rPr>
                <w:b/>
                <w:sz w:val="24"/>
                <w:szCs w:val="24"/>
              </w:rPr>
            </w:pPr>
            <w:r w:rsidRPr="000D35A1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76339" w:rsidRDefault="00DC197A" w:rsidP="009F76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DC197A" w:rsidTr="005409A0">
        <w:trPr>
          <w:trHeight w:val="14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Pr="00E9122C" w:rsidRDefault="00DC197A" w:rsidP="009F768D">
            <w:pPr>
              <w:jc w:val="center"/>
              <w:rPr>
                <w:sz w:val="24"/>
                <w:szCs w:val="24"/>
              </w:rPr>
            </w:pPr>
            <w:r w:rsidRPr="00E9122C">
              <w:rPr>
                <w:sz w:val="24"/>
                <w:szCs w:val="24"/>
              </w:rPr>
              <w:t xml:space="preserve">202 04999 </w:t>
            </w:r>
            <w:r>
              <w:rPr>
                <w:sz w:val="24"/>
                <w:szCs w:val="24"/>
              </w:rPr>
              <w:t>0</w:t>
            </w:r>
            <w:r w:rsidRPr="00E9122C">
              <w:rPr>
                <w:sz w:val="24"/>
                <w:szCs w:val="24"/>
              </w:rPr>
              <w:t>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197A" w:rsidRPr="000D35A1" w:rsidRDefault="00DC197A" w:rsidP="009F768D">
            <w:pPr>
              <w:jc w:val="both"/>
              <w:rPr>
                <w:sz w:val="24"/>
                <w:szCs w:val="24"/>
              </w:rPr>
            </w:pPr>
            <w:r w:rsidRPr="000D35A1">
              <w:rPr>
                <w:sz w:val="24"/>
                <w:szCs w:val="24"/>
              </w:rPr>
              <w:t>Прочие межбюджетные трансферты</w:t>
            </w:r>
            <w:r>
              <w:rPr>
                <w:sz w:val="24"/>
                <w:szCs w:val="24"/>
              </w:rPr>
              <w:t>, передаваемые бюджетам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197A" w:rsidTr="005409A0">
        <w:trPr>
          <w:trHeight w:val="52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Pr="00776339" w:rsidRDefault="00DC197A" w:rsidP="009F768D">
            <w:pPr>
              <w:jc w:val="center"/>
              <w:rPr>
                <w:sz w:val="24"/>
                <w:szCs w:val="24"/>
              </w:rPr>
            </w:pPr>
            <w:r w:rsidRPr="00776339">
              <w:rPr>
                <w:sz w:val="24"/>
                <w:szCs w:val="24"/>
              </w:rPr>
              <w:t>202 04999 10 0000 151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197A" w:rsidRPr="00776339" w:rsidRDefault="00DC197A" w:rsidP="009F768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76339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76339" w:rsidRDefault="00DC197A" w:rsidP="009F768D">
            <w:pPr>
              <w:jc w:val="right"/>
              <w:rPr>
                <w:sz w:val="24"/>
                <w:szCs w:val="24"/>
              </w:rPr>
            </w:pPr>
            <w:r w:rsidRPr="00776339">
              <w:rPr>
                <w:sz w:val="24"/>
                <w:szCs w:val="24"/>
              </w:rPr>
              <w:t>30,0</w:t>
            </w:r>
          </w:p>
        </w:tc>
      </w:tr>
      <w:tr w:rsidR="00DC197A" w:rsidTr="005409A0">
        <w:trPr>
          <w:trHeight w:val="52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Pr="00DF7594" w:rsidRDefault="00DC197A" w:rsidP="00EC409B">
            <w:pPr>
              <w:jc w:val="center"/>
              <w:rPr>
                <w:b/>
                <w:sz w:val="24"/>
                <w:szCs w:val="24"/>
              </w:rPr>
            </w:pPr>
            <w:r w:rsidRPr="00DF7594">
              <w:rPr>
                <w:b/>
                <w:sz w:val="24"/>
                <w:szCs w:val="24"/>
              </w:rPr>
              <w:t>219 0</w:t>
            </w:r>
            <w:r>
              <w:rPr>
                <w:b/>
                <w:sz w:val="24"/>
                <w:szCs w:val="24"/>
              </w:rPr>
              <w:t>0</w:t>
            </w:r>
            <w:r w:rsidRPr="00DF7594">
              <w:rPr>
                <w:b/>
                <w:sz w:val="24"/>
                <w:szCs w:val="24"/>
              </w:rPr>
              <w:t xml:space="preserve">000 </w:t>
            </w:r>
            <w:r>
              <w:rPr>
                <w:b/>
                <w:sz w:val="24"/>
                <w:szCs w:val="24"/>
              </w:rPr>
              <w:t>0</w:t>
            </w:r>
            <w:r w:rsidRPr="00DF7594">
              <w:rPr>
                <w:b/>
                <w:sz w:val="24"/>
                <w:szCs w:val="24"/>
              </w:rPr>
              <w:t>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197A" w:rsidRPr="00E6123C" w:rsidRDefault="00DC197A" w:rsidP="00EC409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6123C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F7594" w:rsidRDefault="00DC197A" w:rsidP="00EC40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-35,2</w:t>
            </w:r>
          </w:p>
        </w:tc>
      </w:tr>
      <w:tr w:rsidR="00DC197A" w:rsidTr="005409A0">
        <w:trPr>
          <w:trHeight w:val="52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197A" w:rsidRPr="00DF7594" w:rsidRDefault="00DC197A" w:rsidP="00EC4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219 05000 10 0000 151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197A" w:rsidRPr="00DF7594" w:rsidRDefault="00DC197A" w:rsidP="00EC409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E6123C">
              <w:rPr>
                <w:sz w:val="24"/>
                <w:szCs w:val="24"/>
              </w:rPr>
              <w:t>Возврат  остатков субсидий</w:t>
            </w:r>
            <w:r>
              <w:rPr>
                <w:sz w:val="24"/>
                <w:szCs w:val="24"/>
              </w:rPr>
              <w:t xml:space="preserve">, </w:t>
            </w:r>
            <w:r w:rsidRPr="00E6123C">
              <w:rPr>
                <w:b/>
                <w:sz w:val="24"/>
                <w:szCs w:val="24"/>
              </w:rPr>
              <w:t xml:space="preserve"> </w:t>
            </w:r>
            <w:r w:rsidRPr="00E6123C">
              <w:rPr>
                <w:sz w:val="24"/>
                <w:szCs w:val="24"/>
              </w:rPr>
              <w:t>субвенций и иных межбюджетных трансфертов, имеющих целевое назначение,</w:t>
            </w:r>
            <w:r>
              <w:rPr>
                <w:sz w:val="24"/>
                <w:szCs w:val="24"/>
              </w:rPr>
              <w:t xml:space="preserve"> </w:t>
            </w:r>
            <w:r w:rsidRPr="00E6123C">
              <w:rPr>
                <w:sz w:val="24"/>
                <w:szCs w:val="24"/>
              </w:rPr>
              <w:t>прошлых лет</w:t>
            </w:r>
            <w:r>
              <w:rPr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6123C" w:rsidRDefault="00DC197A" w:rsidP="00EC409B">
            <w:pPr>
              <w:jc w:val="right"/>
              <w:rPr>
                <w:sz w:val="24"/>
                <w:szCs w:val="24"/>
              </w:rPr>
            </w:pPr>
            <w:r w:rsidRPr="00E6123C">
              <w:rPr>
                <w:sz w:val="24"/>
                <w:szCs w:val="24"/>
              </w:rPr>
              <w:t>-35,2</w:t>
            </w:r>
          </w:p>
        </w:tc>
      </w:tr>
    </w:tbl>
    <w:p w:rsidR="00DC197A" w:rsidRDefault="00DC197A" w:rsidP="00223D8D">
      <w:pPr>
        <w:ind w:left="-142" w:firstLine="710"/>
        <w:jc w:val="both"/>
        <w:rPr>
          <w:sz w:val="28"/>
          <w:szCs w:val="28"/>
        </w:rPr>
      </w:pPr>
    </w:p>
    <w:p w:rsidR="00DC197A" w:rsidRDefault="00DC197A" w:rsidP="00E71D8E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1.6.   Внести изменения в приложение № 7 «Распределение бюджетных </w:t>
      </w:r>
    </w:p>
    <w:p w:rsidR="00DC197A" w:rsidRDefault="00DC197A" w:rsidP="0006435D">
      <w:pPr>
        <w:ind w:left="-142"/>
        <w:jc w:val="both"/>
      </w:pPr>
      <w:r w:rsidRPr="00DC39D1">
        <w:rPr>
          <w:sz w:val="28"/>
          <w:szCs w:val="28"/>
        </w:rPr>
        <w:t>ассигнований по разделам, подразделам, целевым статьям и видам расходов классификации расходов бюджетов на 2012 год</w:t>
      </w:r>
      <w:r w:rsidRPr="006C6AC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изложить его в следующей редакции:</w:t>
      </w:r>
    </w:p>
    <w:p w:rsidR="00DC197A" w:rsidRPr="00DC39D1" w:rsidRDefault="00DC197A" w:rsidP="00A40596">
      <w:pPr>
        <w:pStyle w:val="a"/>
        <w:ind w:firstLine="708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DC39D1">
        <w:rPr>
          <w:sz w:val="24"/>
          <w:szCs w:val="24"/>
        </w:rPr>
        <w:t>(рублей)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567"/>
        <w:gridCol w:w="567"/>
        <w:gridCol w:w="1276"/>
        <w:gridCol w:w="567"/>
        <w:gridCol w:w="1795"/>
      </w:tblGrid>
      <w:tr w:rsidR="00DC197A" w:rsidRPr="00A85FFF" w:rsidTr="00E6123C">
        <w:trPr>
          <w:cantSplit/>
          <w:trHeight w:val="1441"/>
        </w:trPr>
        <w:tc>
          <w:tcPr>
            <w:tcW w:w="5529" w:type="dxa"/>
            <w:vAlign w:val="center"/>
          </w:tcPr>
          <w:p w:rsidR="00DC197A" w:rsidRPr="00A85FFF" w:rsidRDefault="00DC197A" w:rsidP="00D13F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C197A" w:rsidRPr="00A85FFF" w:rsidRDefault="00DC197A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C197A" w:rsidRPr="00A85FFF" w:rsidRDefault="00DC197A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DC197A" w:rsidRPr="00A85FFF" w:rsidRDefault="00DC197A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C197A" w:rsidRPr="00A85FFF" w:rsidRDefault="00DC197A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95" w:type="dxa"/>
            <w:noWrap/>
            <w:vAlign w:val="center"/>
          </w:tcPr>
          <w:p w:rsidR="00DC197A" w:rsidRPr="00A85FFF" w:rsidRDefault="00DC197A" w:rsidP="00D13FA5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DC197A" w:rsidRPr="00A85FFF" w:rsidRDefault="00DC197A" w:rsidP="00A40596">
      <w:pPr>
        <w:rPr>
          <w:sz w:val="24"/>
          <w:szCs w:val="24"/>
        </w:rPr>
      </w:pPr>
    </w:p>
    <w:tbl>
      <w:tblPr>
        <w:tblW w:w="10357" w:type="dxa"/>
        <w:tblInd w:w="-34" w:type="dxa"/>
        <w:tblLook w:val="0000"/>
      </w:tblPr>
      <w:tblGrid>
        <w:gridCol w:w="5520"/>
        <w:gridCol w:w="567"/>
        <w:gridCol w:w="576"/>
        <w:gridCol w:w="1276"/>
        <w:gridCol w:w="576"/>
        <w:gridCol w:w="1842"/>
      </w:tblGrid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D04F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D04F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D04F7" w:rsidRDefault="00DC197A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0D04F7">
              <w:rPr>
                <w:b/>
                <w:sz w:val="24"/>
                <w:szCs w:val="24"/>
                <w:u w:val="single"/>
              </w:rPr>
              <w:t>1763857,89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4C4E80" w:rsidRDefault="00DC197A" w:rsidP="00D13FA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383995,00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72330" w:rsidRDefault="00DC197A" w:rsidP="00D13FA5">
            <w:pPr>
              <w:jc w:val="both"/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83995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A71D2" w:rsidRDefault="00DC197A" w:rsidP="00D13FA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83995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83995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83995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A62B54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83995</w:t>
            </w:r>
            <w:r w:rsidRPr="004C4E80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202</w:t>
            </w:r>
            <w:r w:rsidRPr="004670D7">
              <w:rPr>
                <w:b/>
                <w:sz w:val="24"/>
                <w:szCs w:val="24"/>
                <w:u w:val="single"/>
              </w:rPr>
              <w:t>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,</w:t>
            </w:r>
            <w:r w:rsidRPr="004670D7">
              <w:rPr>
                <w:sz w:val="24"/>
                <w:szCs w:val="24"/>
                <w:u w:val="single"/>
              </w:rPr>
              <w:t>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245FF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 w:rsidRPr="008245FF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,</w:t>
            </w:r>
            <w:r w:rsidRPr="004670D7">
              <w:rPr>
                <w:sz w:val="24"/>
                <w:szCs w:val="24"/>
                <w:u w:val="single"/>
              </w:rPr>
              <w:t>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245FF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202</w:t>
            </w:r>
            <w:r w:rsidRPr="004670D7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,</w:t>
            </w:r>
            <w:r w:rsidRPr="004670D7">
              <w:rPr>
                <w:sz w:val="24"/>
                <w:szCs w:val="24"/>
                <w:u w:val="single"/>
              </w:rPr>
              <w:t>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1292842,89</w:t>
            </w:r>
          </w:p>
        </w:tc>
      </w:tr>
      <w:tr w:rsidR="00DC197A" w:rsidRPr="00A85FFF" w:rsidTr="00B57C06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B57C06" w:rsidRDefault="00DC197A" w:rsidP="000D04F7">
            <w:pPr>
              <w:jc w:val="right"/>
            </w:pPr>
            <w:r w:rsidRPr="00B57C06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92842</w:t>
            </w:r>
            <w:r w:rsidRPr="00B57C0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89</w:t>
            </w:r>
          </w:p>
        </w:tc>
      </w:tr>
      <w:tr w:rsidR="00DC197A" w:rsidRPr="00A85FFF" w:rsidTr="00B57C06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B57C06" w:rsidRDefault="00DC197A" w:rsidP="000D04F7">
            <w:pPr>
              <w:jc w:val="right"/>
            </w:pPr>
            <w:r w:rsidRPr="00B57C06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92842</w:t>
            </w:r>
            <w:r w:rsidRPr="00B57C0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89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941905,00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941905,00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941905,00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0D04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350932,89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0D04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350932,89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A62B5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90300,00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0D04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260632,89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002 04 00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B12C9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Pr="00EB12C9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C409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</w:t>
            </w:r>
            <w:r w:rsidRPr="004670D7">
              <w:rPr>
                <w:b/>
                <w:sz w:val="24"/>
                <w:szCs w:val="24"/>
                <w:u w:val="single"/>
              </w:rPr>
              <w:t>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C7E2F" w:rsidRDefault="00DC197A" w:rsidP="00D13FA5">
            <w:pPr>
              <w:jc w:val="both"/>
              <w:rPr>
                <w:sz w:val="24"/>
                <w:szCs w:val="24"/>
              </w:rPr>
            </w:pPr>
            <w:r w:rsidRPr="009C7E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C40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Pr="004670D7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C7E2F" w:rsidRDefault="00DC197A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C409B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Pr="004670D7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E79F8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C409B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Pr="004670D7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E79F8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4670D7" w:rsidRDefault="00DC197A" w:rsidP="00D13FA5">
            <w:pPr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8E2C9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>7</w:t>
            </w:r>
            <w:r w:rsidRPr="004670D7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C409B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Pr="004670D7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472C5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C472C5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C472C5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C472C5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C472C5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C472C5" w:rsidRDefault="00DC197A" w:rsidP="00EC409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</w:t>
            </w:r>
            <w:r w:rsidRPr="00C472C5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Default="00DC197A" w:rsidP="003C687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Default="00DC197A" w:rsidP="003C687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40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C7E2F" w:rsidRDefault="00DC197A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Default="00DC197A" w:rsidP="003C687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Default="00DC197A" w:rsidP="003C687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40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DC197A" w:rsidRPr="00A85FFF" w:rsidTr="008E2C94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E79F8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E2C94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E2C94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40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DC197A" w:rsidRPr="00A85FFF" w:rsidTr="008E2C94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FB4E37" w:rsidRDefault="00DC197A" w:rsidP="008E2C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C04A2" w:rsidRDefault="00DC197A" w:rsidP="008E2C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40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DC197A" w:rsidRPr="00A85FFF" w:rsidTr="008E2C94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40D2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FB4E37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C04A2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E2C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40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928D4" w:rsidRDefault="00DC197A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928D4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928D4" w:rsidRDefault="00DC197A" w:rsidP="00A77B92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22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43713D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A77B92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52200,00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43713D" w:rsidRDefault="00DC197A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A77B9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A71D2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A77B9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18729,00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</w:pPr>
            <w:r>
              <w:rPr>
                <w:sz w:val="24"/>
                <w:szCs w:val="24"/>
                <w:u w:val="single"/>
              </w:rPr>
              <w:t>18729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9150,00</w:t>
            </w:r>
          </w:p>
        </w:tc>
      </w:tr>
      <w:tr w:rsidR="00DC197A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</w:pPr>
            <w:r>
              <w:rPr>
                <w:sz w:val="24"/>
                <w:szCs w:val="24"/>
                <w:u w:val="single"/>
              </w:rPr>
              <w:t>9579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A12D1" w:rsidRDefault="00DC197A" w:rsidP="009F768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210</w:t>
            </w:r>
            <w:r w:rsidRPr="00EA12D1">
              <w:rPr>
                <w:b/>
                <w:sz w:val="24"/>
                <w:szCs w:val="24"/>
                <w:u w:val="single"/>
              </w:rPr>
              <w:t>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40D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40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A12D1" w:rsidRDefault="00DC197A" w:rsidP="009F768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210000,00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054CCC" w:rsidRDefault="00DC197A" w:rsidP="00D40D25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40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40D2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F768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B5A51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965BC" w:rsidRDefault="00DC197A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2003188,15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576A2A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51A03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51A03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C54FF2">
            <w:pPr>
              <w:jc w:val="right"/>
            </w:pPr>
            <w:r w:rsidRPr="008B5047">
              <w:rPr>
                <w:b/>
                <w:sz w:val="24"/>
                <w:szCs w:val="24"/>
                <w:u w:val="single"/>
              </w:rPr>
              <w:t>10</w:t>
            </w:r>
            <w:r>
              <w:rPr>
                <w:b/>
                <w:sz w:val="24"/>
                <w:szCs w:val="24"/>
                <w:u w:val="single"/>
              </w:rPr>
              <w:t>00</w:t>
            </w:r>
            <w:r w:rsidRPr="008B5047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576A2A" w:rsidRDefault="00DC197A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9113A9" w:rsidRDefault="00DC197A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9113A9" w:rsidRDefault="00DC197A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9113A9" w:rsidRDefault="00DC197A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9113A9" w:rsidRDefault="00DC197A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9113A9" w:rsidRDefault="00DC197A" w:rsidP="00C54FF2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9113A9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1365248,15</w:t>
            </w:r>
            <w:r w:rsidRPr="004670D7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C197A" w:rsidRPr="00A85FFF" w:rsidTr="00AA48DB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1B6869" w:rsidRDefault="00DC197A" w:rsidP="00A77B92">
            <w:pPr>
              <w:jc w:val="both"/>
              <w:rPr>
                <w:b/>
                <w:sz w:val="24"/>
                <w:szCs w:val="24"/>
              </w:rPr>
            </w:pPr>
            <w:r w:rsidRPr="001B6869">
              <w:rPr>
                <w:b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6869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6869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AA48D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6869">
              <w:rPr>
                <w:b/>
                <w:sz w:val="24"/>
                <w:szCs w:val="24"/>
                <w:u w:val="single"/>
              </w:rPr>
              <w:t>100 00 00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5409A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124259,00</w:t>
            </w:r>
          </w:p>
        </w:tc>
      </w:tr>
      <w:tr w:rsidR="00DC197A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77B92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A48D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5409A0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1242</w:t>
            </w:r>
            <w:r>
              <w:rPr>
                <w:sz w:val="24"/>
                <w:szCs w:val="24"/>
                <w:u w:val="single"/>
              </w:rPr>
              <w:t>59</w:t>
            </w:r>
            <w:r w:rsidRPr="001B6869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center"/>
            </w:pPr>
            <w:r w:rsidRPr="005B28C5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2242,00</w:t>
            </w:r>
          </w:p>
        </w:tc>
      </w:tr>
      <w:tr w:rsidR="00DC197A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center"/>
            </w:pPr>
            <w:r w:rsidRPr="005B28C5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2962F7">
            <w:pPr>
              <w:jc w:val="right"/>
            </w:pPr>
            <w:r>
              <w:rPr>
                <w:sz w:val="24"/>
                <w:szCs w:val="24"/>
                <w:u w:val="single"/>
              </w:rPr>
              <w:t>2242</w:t>
            </w:r>
            <w:r w:rsidRPr="003A09A2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center"/>
            </w:pPr>
            <w:r w:rsidRPr="005B28C5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2962F7">
            <w:pPr>
              <w:jc w:val="right"/>
            </w:pPr>
            <w:r>
              <w:rPr>
                <w:sz w:val="24"/>
                <w:szCs w:val="24"/>
                <w:u w:val="single"/>
              </w:rPr>
              <w:t>2242</w:t>
            </w:r>
            <w:r w:rsidRPr="003A09A2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A48D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5409A0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2017</w:t>
            </w:r>
            <w:r w:rsidRPr="001B6869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A77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государственной собственности государственным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A48D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5409A0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2017</w:t>
            </w:r>
            <w:r w:rsidRPr="001B6869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A77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A48D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5409A0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2017</w:t>
            </w:r>
            <w:r w:rsidRPr="001B6869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692848,15</w:t>
            </w:r>
          </w:p>
        </w:tc>
      </w:tr>
      <w:tr w:rsidR="00DC197A" w:rsidRPr="00A85FFF" w:rsidTr="00ED69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D69FD" w:rsidRDefault="00DC197A" w:rsidP="00ED69FD">
            <w:pPr>
              <w:jc w:val="right"/>
            </w:pPr>
            <w:r w:rsidRPr="00ED69FD">
              <w:rPr>
                <w:sz w:val="24"/>
                <w:szCs w:val="24"/>
                <w:u w:val="single"/>
              </w:rPr>
              <w:t>692848,15</w:t>
            </w:r>
          </w:p>
        </w:tc>
      </w:tr>
      <w:tr w:rsidR="00DC197A" w:rsidRPr="00A85FFF" w:rsidTr="00ED69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D69FD" w:rsidRDefault="00DC197A" w:rsidP="00ED69FD">
            <w:pPr>
              <w:jc w:val="right"/>
            </w:pPr>
            <w:r>
              <w:rPr>
                <w:sz w:val="24"/>
                <w:szCs w:val="24"/>
                <w:u w:val="single"/>
              </w:rPr>
              <w:t>655377,15</w:t>
            </w:r>
          </w:p>
        </w:tc>
      </w:tr>
      <w:tr w:rsidR="00DC197A" w:rsidRPr="00A85FFF" w:rsidTr="00ED69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D69FD" w:rsidRDefault="00DC197A" w:rsidP="007A6BE5">
            <w:pPr>
              <w:jc w:val="right"/>
            </w:pPr>
            <w:r w:rsidRPr="00ED69FD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55377</w:t>
            </w:r>
            <w:r w:rsidRPr="00ED69FD">
              <w:rPr>
                <w:sz w:val="24"/>
                <w:szCs w:val="24"/>
                <w:u w:val="single"/>
              </w:rPr>
              <w:t>,15</w:t>
            </w:r>
          </w:p>
        </w:tc>
      </w:tr>
      <w:tr w:rsidR="00DC197A" w:rsidRPr="00A85FFF" w:rsidTr="00ED69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D69FD" w:rsidRDefault="00DC197A" w:rsidP="007A6BE5">
            <w:pPr>
              <w:jc w:val="right"/>
            </w:pPr>
            <w:r w:rsidRPr="00ED69FD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55377</w:t>
            </w:r>
            <w:r w:rsidRPr="00ED69FD">
              <w:rPr>
                <w:sz w:val="24"/>
                <w:szCs w:val="24"/>
                <w:u w:val="single"/>
              </w:rPr>
              <w:t>,15</w:t>
            </w:r>
          </w:p>
        </w:tc>
      </w:tr>
      <w:tr w:rsidR="00DC197A" w:rsidRPr="00A85FFF" w:rsidTr="00ED69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E71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D69FD" w:rsidRDefault="00DC197A" w:rsidP="00ED69F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37471,00</w:t>
            </w:r>
          </w:p>
        </w:tc>
      </w:tr>
      <w:tr w:rsidR="00DC197A" w:rsidRPr="00A85FFF" w:rsidTr="00ED69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E71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государственной собственности государственным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D69FD">
            <w:pPr>
              <w:jc w:val="right"/>
            </w:pPr>
            <w:r w:rsidRPr="00023B39">
              <w:rPr>
                <w:sz w:val="24"/>
                <w:szCs w:val="24"/>
                <w:u w:val="single"/>
              </w:rPr>
              <w:t>37471,00</w:t>
            </w:r>
          </w:p>
        </w:tc>
      </w:tr>
      <w:tr w:rsidR="00DC197A" w:rsidRPr="00A85FFF" w:rsidTr="00ED69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E71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D69FD">
            <w:pPr>
              <w:jc w:val="right"/>
            </w:pPr>
            <w:r w:rsidRPr="00023B39">
              <w:rPr>
                <w:sz w:val="24"/>
                <w:szCs w:val="24"/>
                <w:u w:val="single"/>
              </w:rPr>
              <w:t>37471,00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242EC7" w:rsidRDefault="00DC197A" w:rsidP="00242EC7">
            <w:pPr>
              <w:jc w:val="both"/>
              <w:rPr>
                <w:b/>
                <w:bCs/>
                <w:sz w:val="24"/>
                <w:szCs w:val="24"/>
              </w:rPr>
            </w:pPr>
            <w:r w:rsidRPr="00242EC7">
              <w:rPr>
                <w:b/>
                <w:bCs/>
                <w:sz w:val="24"/>
                <w:szCs w:val="24"/>
              </w:rPr>
              <w:t xml:space="preserve">Долгосрочная </w:t>
            </w:r>
            <w:r>
              <w:rPr>
                <w:b/>
                <w:bCs/>
                <w:sz w:val="24"/>
                <w:szCs w:val="24"/>
              </w:rPr>
              <w:t>област</w:t>
            </w:r>
            <w:r w:rsidRPr="00242EC7">
              <w:rPr>
                <w:b/>
                <w:bCs/>
                <w:sz w:val="24"/>
                <w:szCs w:val="24"/>
              </w:rPr>
              <w:t>ная целевая программа</w:t>
            </w:r>
            <w:r>
              <w:rPr>
                <w:b/>
                <w:bCs/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2009-2012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2EC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2EC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2EC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2EC7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2EC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2EC7">
              <w:rPr>
                <w:b/>
                <w:sz w:val="24"/>
                <w:szCs w:val="24"/>
                <w:u w:val="single"/>
              </w:rPr>
              <w:t>531 00 00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F030A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514520,00</w:t>
            </w:r>
          </w:p>
        </w:tc>
      </w:tr>
      <w:tr w:rsidR="00DC197A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2D2100" w:rsidRDefault="00DC197A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 xml:space="preserve">Реализация мероприятий программы, за исключением </w:t>
            </w:r>
            <w:r>
              <w:rPr>
                <w:bCs/>
                <w:i/>
                <w:sz w:val="24"/>
                <w:szCs w:val="24"/>
              </w:rPr>
              <w:t xml:space="preserve">публичных </w:t>
            </w:r>
            <w:r w:rsidRPr="002D2100">
              <w:rPr>
                <w:bCs/>
                <w:i/>
                <w:sz w:val="24"/>
                <w:szCs w:val="24"/>
              </w:rPr>
              <w:t>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624A30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1B6869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514520,00</w:t>
            </w:r>
          </w:p>
        </w:tc>
      </w:tr>
      <w:tr w:rsidR="00DC197A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center"/>
            </w:pPr>
            <w:r w:rsidRPr="00DF404A">
              <w:rPr>
                <w:sz w:val="24"/>
                <w:szCs w:val="24"/>
                <w:u w:val="single"/>
              </w:rPr>
              <w:t>531 01 00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DC197A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center"/>
            </w:pPr>
            <w:r w:rsidRPr="00DF404A">
              <w:rPr>
                <w:sz w:val="24"/>
                <w:szCs w:val="24"/>
                <w:u w:val="single"/>
              </w:rPr>
              <w:t>531 01 00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DC197A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center"/>
            </w:pPr>
            <w:r w:rsidRPr="00DF404A">
              <w:rPr>
                <w:sz w:val="24"/>
                <w:szCs w:val="24"/>
                <w:u w:val="single"/>
              </w:rPr>
              <w:t>531 01 00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B6869" w:rsidRDefault="00DC197A" w:rsidP="005E27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DC197A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027DFB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A6BE5" w:rsidRDefault="00DC197A" w:rsidP="001B6869">
            <w:pPr>
              <w:jc w:val="right"/>
              <w:rPr>
                <w:sz w:val="24"/>
                <w:szCs w:val="24"/>
                <w:u w:val="single"/>
              </w:rPr>
            </w:pPr>
            <w:r w:rsidRPr="007A6BE5">
              <w:rPr>
                <w:sz w:val="24"/>
                <w:szCs w:val="24"/>
                <w:u w:val="single"/>
              </w:rPr>
              <w:t>505236,00</w:t>
            </w:r>
          </w:p>
        </w:tc>
      </w:tr>
      <w:tr w:rsidR="00DC197A" w:rsidRPr="00A85FFF" w:rsidTr="005E27A5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027DFB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A6BE5" w:rsidRDefault="00DC197A" w:rsidP="005E27A5">
            <w:pPr>
              <w:jc w:val="right"/>
              <w:rPr>
                <w:u w:val="single"/>
              </w:rPr>
            </w:pPr>
            <w:r w:rsidRPr="007A6BE5">
              <w:rPr>
                <w:sz w:val="24"/>
                <w:szCs w:val="24"/>
                <w:u w:val="single"/>
              </w:rPr>
              <w:t>505236,00</w:t>
            </w:r>
          </w:p>
        </w:tc>
      </w:tr>
      <w:tr w:rsidR="00DC197A" w:rsidRPr="00A85FFF" w:rsidTr="005E27A5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027DFB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A6BE5" w:rsidRDefault="00DC197A" w:rsidP="005E27A5">
            <w:pPr>
              <w:jc w:val="right"/>
              <w:rPr>
                <w:u w:val="single"/>
              </w:rPr>
            </w:pPr>
            <w:r w:rsidRPr="007A6BE5">
              <w:rPr>
                <w:sz w:val="24"/>
                <w:szCs w:val="24"/>
                <w:u w:val="single"/>
              </w:rPr>
              <w:t>505236,00</w:t>
            </w:r>
          </w:p>
        </w:tc>
      </w:tr>
      <w:tr w:rsidR="00DC197A" w:rsidRPr="00A85FFF" w:rsidTr="007A6BE5">
        <w:trPr>
          <w:cantSplit/>
          <w:trHeight w:val="397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7C1724" w:rsidRDefault="00DC197A" w:rsidP="007A6BE5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33621,00</w:t>
            </w:r>
          </w:p>
        </w:tc>
      </w:tr>
      <w:tr w:rsidR="00DC197A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245B66" w:rsidRDefault="00DC197A" w:rsidP="003663AA">
            <w:pPr>
              <w:jc w:val="both"/>
              <w:rPr>
                <w:bCs/>
                <w:i/>
                <w:sz w:val="24"/>
                <w:szCs w:val="24"/>
              </w:rPr>
            </w:pPr>
            <w:r w:rsidRPr="00245B66">
              <w:rPr>
                <w:bCs/>
                <w:i/>
                <w:sz w:val="24"/>
                <w:szCs w:val="24"/>
              </w:rPr>
              <w:t>Долгосрочная муниципальная целевая программа «Газификация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деревне Замощье Кардымовского района Смоленской области» на 2011-2012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B56D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4666" w:rsidRDefault="00DC197A" w:rsidP="005E27A5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</w:t>
            </w:r>
            <w:r>
              <w:rPr>
                <w:sz w:val="24"/>
                <w:szCs w:val="24"/>
                <w:u w:val="single"/>
              </w:rPr>
              <w:t>621</w:t>
            </w:r>
            <w:r w:rsidRPr="007C4666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center"/>
            </w:pPr>
            <w:r w:rsidRPr="00D952DA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4666" w:rsidRDefault="00DC197A" w:rsidP="001A768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DC197A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center"/>
            </w:pPr>
            <w:r w:rsidRPr="00D952DA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4666" w:rsidRDefault="00DC197A" w:rsidP="001A768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DC197A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center"/>
            </w:pPr>
            <w:r w:rsidRPr="00D952DA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4666" w:rsidRDefault="00DC197A" w:rsidP="001A768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DC197A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B56D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4666" w:rsidRDefault="00DC197A" w:rsidP="001A7687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DC197A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B56D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4666" w:rsidRDefault="00DC197A" w:rsidP="001A7687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DC197A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B56D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4666" w:rsidRDefault="00DC197A" w:rsidP="001A7687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8F3D6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537940,00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E51D1" w:rsidRDefault="00DC197A" w:rsidP="00C826BF">
            <w:pPr>
              <w:jc w:val="both"/>
              <w:rPr>
                <w:b/>
                <w:bCs/>
                <w:sz w:val="24"/>
                <w:szCs w:val="24"/>
              </w:rPr>
            </w:pPr>
            <w:r w:rsidRPr="00DE51D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261B8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261B8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51D1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51D1">
              <w:rPr>
                <w:b/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51D1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51D1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30000,00</w:t>
            </w:r>
          </w:p>
        </w:tc>
      </w:tr>
      <w:tr w:rsidR="00DC197A" w:rsidRPr="00A85FFF" w:rsidTr="00345BFD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2D2100" w:rsidRDefault="00DC197A" w:rsidP="00DE51D1">
            <w:pPr>
              <w:spacing w:line="200" w:lineRule="atLeast"/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E51D1">
            <w:pPr>
              <w:spacing w:line="200" w:lineRule="atLeast"/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DC197A" w:rsidRPr="00AA7F72" w:rsidTr="00AA7F72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97A" w:rsidRPr="00AA7F72" w:rsidRDefault="00DC197A" w:rsidP="00AA7F72">
            <w:pPr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7F72" w:rsidRDefault="00DC197A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7F72" w:rsidRDefault="00DC197A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7F72" w:rsidRDefault="00DC197A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521 03 03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7F72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7F72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DC197A" w:rsidRPr="00AA7F72" w:rsidTr="00823A8A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A177E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1A17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A177E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1A17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DC197A" w:rsidRPr="00AA7F72" w:rsidTr="00823A8A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DC197A" w:rsidRPr="00AA7F72" w:rsidTr="00823A8A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624A30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E51D1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624A30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E51D1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5CD1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5CD1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5CD1" w:rsidRDefault="00DC197A" w:rsidP="007C5CD1">
            <w:pPr>
              <w:jc w:val="center"/>
              <w:rPr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521 03 03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5CD1" w:rsidRDefault="00DC197A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C5CD1" w:rsidRDefault="00DC197A" w:rsidP="00DE51D1">
            <w:pPr>
              <w:jc w:val="right"/>
              <w:rPr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27000,00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2962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50794</w:t>
            </w:r>
            <w:r w:rsidRPr="00146E2E">
              <w:rPr>
                <w:b/>
                <w:sz w:val="24"/>
                <w:szCs w:val="24"/>
                <w:u w:val="single"/>
              </w:rPr>
              <w:t>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7A6BE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380320,00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7A6BE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380320,00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7A6BE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380320,00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7A6BE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380320,00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2962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22020,00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2962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22020,00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2962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22020,00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2962F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22020,00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105600,00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105600,00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105600,00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105600,00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41965</w:t>
            </w:r>
            <w:r w:rsidRPr="00146E2E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51C68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62F7" w:rsidRDefault="00DC197A" w:rsidP="002962F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2962F7">
              <w:rPr>
                <w:b/>
                <w:sz w:val="24"/>
                <w:szCs w:val="24"/>
                <w:u w:val="single"/>
              </w:rPr>
              <w:t>41965,00</w:t>
            </w:r>
          </w:p>
        </w:tc>
      </w:tr>
      <w:tr w:rsidR="00DC197A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51C68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62F7" w:rsidRDefault="00DC197A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51C68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62F7" w:rsidRDefault="00DC197A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RPr="00A85FFF" w:rsidTr="002962F7">
        <w:trPr>
          <w:cantSplit/>
          <w:trHeight w:val="56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B46549" w:rsidRDefault="00DC197A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u w:val="single"/>
              </w:rPr>
            </w:pPr>
          </w:p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62F7" w:rsidRDefault="00DC197A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146E2E" w:rsidRDefault="00DC197A" w:rsidP="00D13FA5">
            <w:pPr>
              <w:rPr>
                <w:sz w:val="24"/>
                <w:szCs w:val="24"/>
                <w:u w:val="single"/>
              </w:rPr>
            </w:pPr>
          </w:p>
          <w:p w:rsidR="00DC197A" w:rsidRPr="00146E2E" w:rsidRDefault="00DC197A" w:rsidP="00D13FA5">
            <w:pPr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62F7" w:rsidRDefault="00DC197A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RPr="00A85FFF" w:rsidTr="002962F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146E2E" w:rsidRDefault="00DC197A" w:rsidP="00D13FA5">
            <w:pPr>
              <w:rPr>
                <w:sz w:val="24"/>
                <w:szCs w:val="24"/>
                <w:u w:val="single"/>
              </w:rPr>
            </w:pPr>
          </w:p>
          <w:p w:rsidR="00DC197A" w:rsidRPr="00146E2E" w:rsidRDefault="00DC197A" w:rsidP="00D13FA5">
            <w:pPr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62F7" w:rsidRDefault="00DC197A" w:rsidP="002962F7">
            <w:pPr>
              <w:jc w:val="right"/>
            </w:pPr>
            <w:r w:rsidRPr="002962F7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DC197A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46E2E" w:rsidRDefault="00DC197A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DC197A" w:rsidRDefault="00DC197A" w:rsidP="00867DB1">
      <w:pPr>
        <w:pStyle w:val="a"/>
        <w:jc w:val="both"/>
        <w:rPr>
          <w:sz w:val="28"/>
          <w:szCs w:val="28"/>
        </w:rPr>
      </w:pPr>
    </w:p>
    <w:p w:rsidR="00DC197A" w:rsidRDefault="00DC197A" w:rsidP="001A3E8E">
      <w:pPr>
        <w:pStyle w:val="a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1.7.  Внести изменения в приложение № 9 «</w:t>
      </w:r>
      <w:r w:rsidRPr="00DC39D1">
        <w:rPr>
          <w:sz w:val="28"/>
          <w:szCs w:val="28"/>
        </w:rPr>
        <w:t>Ведомственная структура расходов бюджета сельского поселения на 2012 год</w:t>
      </w:r>
      <w:r>
        <w:rPr>
          <w:sz w:val="28"/>
          <w:szCs w:val="28"/>
        </w:rPr>
        <w:t>» и изложить его в следующей редакции:</w:t>
      </w:r>
    </w:p>
    <w:p w:rsidR="00DC197A" w:rsidRPr="00DC39D1" w:rsidRDefault="00DC197A" w:rsidP="005F707E">
      <w:pPr>
        <w:pStyle w:val="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2"/>
        <w:gridCol w:w="720"/>
        <w:gridCol w:w="720"/>
        <w:gridCol w:w="597"/>
        <w:gridCol w:w="1203"/>
        <w:gridCol w:w="640"/>
        <w:gridCol w:w="2126"/>
      </w:tblGrid>
      <w:tr w:rsidR="00DC197A" w:rsidTr="00165CD7">
        <w:trPr>
          <w:cantSplit/>
          <w:trHeight w:val="2878"/>
        </w:trPr>
        <w:tc>
          <w:tcPr>
            <w:tcW w:w="4342" w:type="dxa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главного распорядителя средств (прямого получателя)</w:t>
            </w: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97" w:type="dxa"/>
            <w:textDirection w:val="btLr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03" w:type="dxa"/>
            <w:textDirection w:val="btLr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640" w:type="dxa"/>
            <w:textDirection w:val="btLr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126" w:type="dxa"/>
          </w:tcPr>
          <w:p w:rsidR="00DC197A" w:rsidRDefault="00DC197A" w:rsidP="00D13FA5">
            <w:pPr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rPr>
                <w:b/>
                <w:sz w:val="24"/>
                <w:szCs w:val="24"/>
              </w:rPr>
            </w:pPr>
          </w:p>
          <w:p w:rsidR="00DC197A" w:rsidRDefault="00DC197A" w:rsidP="00D13F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</w:tbl>
    <w:p w:rsidR="00DC197A" w:rsidRDefault="00DC197A" w:rsidP="005F707E">
      <w:pPr>
        <w:rPr>
          <w:sz w:val="24"/>
          <w:szCs w:val="24"/>
          <w:u w:val="single"/>
        </w:rPr>
      </w:pPr>
    </w:p>
    <w:tbl>
      <w:tblPr>
        <w:tblW w:w="10348" w:type="dxa"/>
        <w:tblInd w:w="-34" w:type="dxa"/>
        <w:tblLook w:val="0000"/>
      </w:tblPr>
      <w:tblGrid>
        <w:gridCol w:w="4282"/>
        <w:gridCol w:w="756"/>
        <w:gridCol w:w="720"/>
        <w:gridCol w:w="627"/>
        <w:gridCol w:w="1260"/>
        <w:gridCol w:w="576"/>
        <w:gridCol w:w="2127"/>
      </w:tblGrid>
      <w:tr w:rsidR="00DC197A" w:rsidTr="00165CD7">
        <w:trPr>
          <w:cantSplit/>
          <w:trHeight w:val="20"/>
          <w:tblHeader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DC197A" w:rsidRDefault="00DC197A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Каменского сельского поселения Кардымовского района Смоленской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4087011,04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6452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1763857,89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4C4E80" w:rsidRDefault="00DC197A" w:rsidP="00D13FA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383995,00</w:t>
            </w:r>
          </w:p>
        </w:tc>
      </w:tr>
      <w:tr w:rsidR="00DC197A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72330" w:rsidRDefault="00DC197A" w:rsidP="00D13FA5">
            <w:pPr>
              <w:jc w:val="both"/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01FDC" w:rsidRDefault="00DC197A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DC197A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A71D2" w:rsidRDefault="00DC197A" w:rsidP="00D13FA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01FDC" w:rsidRDefault="00DC197A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DC197A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01FDC" w:rsidRDefault="00DC197A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DC197A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01FDC" w:rsidRDefault="00DC197A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DC197A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4E80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01FDC" w:rsidRDefault="00DC197A" w:rsidP="00A01FDC">
            <w:pPr>
              <w:jc w:val="right"/>
            </w:pPr>
            <w:r w:rsidRPr="00A01FDC">
              <w:rPr>
                <w:sz w:val="24"/>
                <w:szCs w:val="24"/>
                <w:u w:val="single"/>
              </w:rPr>
              <w:t>383995,00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7A3F21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 w:rsidRPr="007A3F21">
              <w:rPr>
                <w:b/>
                <w:i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iCs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A3F21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Pr="007A3F21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Pr="007A3F21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A3F21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3F21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7A3F21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3F21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2D48" w:rsidRDefault="00DC197A" w:rsidP="00A01FDC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52</w:t>
            </w:r>
            <w:r w:rsidRPr="00DE2D48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DE2D48">
              <w:rPr>
                <w:b/>
                <w:sz w:val="24"/>
                <w:szCs w:val="24"/>
                <w:u w:val="single"/>
              </w:rPr>
              <w:t>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576A2A" w:rsidRDefault="00DC197A" w:rsidP="00E71FC5">
            <w:pPr>
              <w:jc w:val="both"/>
              <w:rPr>
                <w:iCs/>
                <w:sz w:val="24"/>
                <w:szCs w:val="24"/>
              </w:rPr>
            </w:pPr>
            <w:r w:rsidRPr="00576A2A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  <w:r>
              <w:rPr>
                <w:iCs/>
                <w:sz w:val="24"/>
                <w:szCs w:val="24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A01FD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52020,00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A71D2" w:rsidRDefault="00DC197A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8A71D2">
              <w:rPr>
                <w:i/>
                <w:i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A01FD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52020,00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01FDC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01FDC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A71D2" w:rsidRDefault="00DC197A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01FDC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2</w:t>
            </w:r>
            <w:r w:rsidRPr="00B41018">
              <w:rPr>
                <w:sz w:val="24"/>
                <w:szCs w:val="24"/>
                <w:u w:val="single"/>
              </w:rPr>
              <w:t>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0D04F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1292842,89</w:t>
            </w:r>
          </w:p>
        </w:tc>
      </w:tr>
      <w:tr w:rsidR="00DC197A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34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576E5" w:rsidRDefault="00DC197A" w:rsidP="00364520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92842</w:t>
            </w:r>
            <w:r w:rsidRPr="008576E5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89</w:t>
            </w:r>
          </w:p>
        </w:tc>
      </w:tr>
      <w:tr w:rsidR="00DC197A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576E5" w:rsidRDefault="00DC197A" w:rsidP="00364520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92842</w:t>
            </w:r>
            <w:r w:rsidRPr="008576E5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89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941905,00</w:t>
            </w:r>
          </w:p>
        </w:tc>
      </w:tr>
      <w:tr w:rsidR="00DC197A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01FDC">
            <w:pPr>
              <w:jc w:val="right"/>
            </w:pPr>
            <w:r w:rsidRPr="001662E4">
              <w:rPr>
                <w:sz w:val="24"/>
                <w:szCs w:val="24"/>
                <w:u w:val="single"/>
              </w:rPr>
              <w:t>941905,00</w:t>
            </w:r>
          </w:p>
        </w:tc>
      </w:tr>
      <w:tr w:rsidR="00DC197A" w:rsidTr="00A01FDC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01FDC">
            <w:pPr>
              <w:jc w:val="right"/>
            </w:pPr>
            <w:r w:rsidRPr="001662E4">
              <w:rPr>
                <w:sz w:val="24"/>
                <w:szCs w:val="24"/>
                <w:u w:val="single"/>
              </w:rPr>
              <w:t>941905,00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36452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350932,89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36452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350932,89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A01FD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90300,00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36452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260632,89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615B6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8D792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8D79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51C6" w:rsidRDefault="00DC197A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8651C6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 xml:space="preserve"> 070 0</w:t>
            </w:r>
            <w:r>
              <w:rPr>
                <w:sz w:val="24"/>
                <w:szCs w:val="24"/>
                <w:u w:val="single"/>
              </w:rPr>
              <w:t>5</w:t>
            </w:r>
            <w:r w:rsidRPr="008615B6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8D79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20000,00</w:t>
            </w:r>
            <w:r w:rsidRPr="008615B6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E79F8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070 0</w:t>
            </w:r>
            <w:r>
              <w:rPr>
                <w:sz w:val="24"/>
                <w:szCs w:val="24"/>
                <w:u w:val="single"/>
              </w:rPr>
              <w:t>5</w:t>
            </w:r>
            <w:r w:rsidRPr="008615B6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800</w:t>
            </w:r>
            <w:r w:rsidRPr="008615B6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8D79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E79F8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6E42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8D79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20000,00</w:t>
            </w:r>
          </w:p>
        </w:tc>
      </w:tr>
      <w:tr w:rsidR="00DC197A" w:rsidTr="008F291B">
        <w:trPr>
          <w:cantSplit/>
          <w:trHeight w:val="38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472C5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5F707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615B6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C472C5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Pr="00C472C5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C472C5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C472C5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C472C5" w:rsidRDefault="00DC197A" w:rsidP="008D792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</w:t>
            </w:r>
            <w:r w:rsidRPr="00C472C5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5F707E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Default="00DC197A" w:rsidP="00D13FA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Default="00DC197A" w:rsidP="00D13FA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D79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51C6" w:rsidRDefault="00DC197A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8651C6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5F707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8615B6" w:rsidRDefault="00DC197A" w:rsidP="005F707E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D79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5F707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FB4E37" w:rsidRDefault="00DC197A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C04A2" w:rsidRDefault="00DC197A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D79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FB4E37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C04A2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D7925">
            <w:pPr>
              <w:jc w:val="right"/>
            </w:pPr>
            <w:r>
              <w:rPr>
                <w:sz w:val="24"/>
                <w:szCs w:val="24"/>
                <w:u w:val="single"/>
              </w:rPr>
              <w:t>15</w:t>
            </w:r>
            <w:r w:rsidRPr="001344DF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615B6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FB4E37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C04A2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D7925">
            <w:pPr>
              <w:jc w:val="right"/>
            </w:pPr>
            <w:r>
              <w:rPr>
                <w:sz w:val="24"/>
                <w:szCs w:val="24"/>
                <w:u w:val="single"/>
              </w:rPr>
              <w:t>15</w:t>
            </w:r>
            <w:r w:rsidRPr="001344DF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928D4" w:rsidRDefault="00DC197A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A928D4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928D4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928D4" w:rsidRDefault="00DC197A" w:rsidP="00A5499B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22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A5499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52200,00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43713D" w:rsidRDefault="00DC197A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A71D2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DC197A" w:rsidTr="00165CD7">
        <w:trPr>
          <w:cantSplit/>
          <w:trHeight w:val="53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20A6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DC197A" w:rsidTr="00165CD7">
        <w:trPr>
          <w:cantSplit/>
          <w:trHeight w:val="41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18729,00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right"/>
            </w:pPr>
            <w:r>
              <w:rPr>
                <w:sz w:val="24"/>
                <w:szCs w:val="24"/>
                <w:u w:val="single"/>
              </w:rPr>
              <w:t>18729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615B6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9150,00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3713D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right"/>
            </w:pPr>
            <w:r>
              <w:rPr>
                <w:sz w:val="24"/>
                <w:szCs w:val="24"/>
                <w:u w:val="single"/>
              </w:rPr>
              <w:t>9579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482080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48208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482080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82080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2063" w:rsidRDefault="00DC197A" w:rsidP="008D792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21</w:t>
            </w:r>
            <w:r w:rsidRPr="00242063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549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82080" w:rsidRDefault="00DC197A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82080" w:rsidRDefault="00DC197A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054CCC" w:rsidRDefault="00DC197A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Pr="00054CCC" w:rsidRDefault="00DC197A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4CCC"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1D023F" w:rsidRDefault="00DC197A" w:rsidP="008D792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1D023F">
              <w:rPr>
                <w:b/>
                <w:sz w:val="24"/>
                <w:szCs w:val="24"/>
                <w:u w:val="single"/>
              </w:rPr>
              <w:t>10000,00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054CCC" w:rsidRDefault="00DC197A" w:rsidP="00A5499B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D7925">
            <w:pPr>
              <w:jc w:val="right"/>
            </w:pPr>
            <w:r>
              <w:rPr>
                <w:sz w:val="24"/>
                <w:szCs w:val="24"/>
                <w:u w:val="single"/>
              </w:rPr>
              <w:t>2</w:t>
            </w:r>
            <w:r w:rsidRPr="00BB37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85FFF" w:rsidRDefault="00DC197A" w:rsidP="00A5499B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D79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D79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054CCC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576A2A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51A03" w:rsidRDefault="00DC197A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93</w:t>
            </w:r>
            <w:r w:rsidRPr="00D51A03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51A03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C3518" w:rsidRDefault="00DC197A" w:rsidP="0036452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2003188,15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576A2A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D51A03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</w:t>
            </w:r>
            <w:r w:rsidRPr="00D51A03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51A03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51A03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01FDC">
            <w:pPr>
              <w:jc w:val="right"/>
            </w:pPr>
            <w:r w:rsidRPr="008B5047">
              <w:rPr>
                <w:b/>
                <w:sz w:val="24"/>
                <w:szCs w:val="24"/>
                <w:u w:val="single"/>
              </w:rPr>
              <w:t>10</w:t>
            </w:r>
            <w:r>
              <w:rPr>
                <w:b/>
                <w:sz w:val="24"/>
                <w:szCs w:val="24"/>
                <w:u w:val="single"/>
              </w:rPr>
              <w:t>00</w:t>
            </w:r>
            <w:r w:rsidRPr="008B5047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576A2A" w:rsidRDefault="00DC197A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0F7D" w:rsidRDefault="00DC197A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0F7D" w:rsidRDefault="00DC197A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0F7D" w:rsidRDefault="00DC197A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0F7D" w:rsidRDefault="00DC197A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90F7D" w:rsidRDefault="00DC197A" w:rsidP="00A01FDC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00</w:t>
            </w:r>
            <w:r w:rsidRPr="00290F7D">
              <w:rPr>
                <w:sz w:val="24"/>
                <w:szCs w:val="24"/>
                <w:u w:val="single"/>
              </w:rPr>
              <w:t>00,00</w:t>
            </w:r>
          </w:p>
        </w:tc>
      </w:tr>
      <w:tr w:rsidR="00DC197A" w:rsidRPr="00E40888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E40888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E4088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E40888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88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E40888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40888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88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40888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888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40888" w:rsidRDefault="00DC197A" w:rsidP="00D13FA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40888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40888" w:rsidRDefault="00DC197A" w:rsidP="0036452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1365248,15</w:t>
            </w:r>
          </w:p>
        </w:tc>
      </w:tr>
      <w:tr w:rsidR="00DC197A" w:rsidRPr="00E40888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76A2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100 00 00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5409A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124259,00</w:t>
            </w:r>
          </w:p>
        </w:tc>
      </w:tr>
      <w:tr w:rsidR="00DC197A" w:rsidRPr="00E40888" w:rsidTr="005023B0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77B92" w:rsidRDefault="00DC197A" w:rsidP="00A549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A5499B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5409A0">
            <w:pPr>
              <w:jc w:val="right"/>
            </w:pPr>
            <w:r w:rsidRPr="00F91099">
              <w:rPr>
                <w:b/>
                <w:sz w:val="24"/>
                <w:szCs w:val="24"/>
                <w:u w:val="single"/>
              </w:rPr>
              <w:t>1242</w:t>
            </w:r>
            <w:r>
              <w:rPr>
                <w:b/>
                <w:sz w:val="24"/>
                <w:szCs w:val="24"/>
                <w:u w:val="single"/>
              </w:rPr>
              <w:t>59</w:t>
            </w:r>
            <w:r w:rsidRPr="00F91099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DC197A" w:rsidRPr="00E40888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A62B54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center"/>
            </w:pPr>
            <w:r w:rsidRPr="00C77748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C7041" w:rsidRDefault="00DC197A" w:rsidP="005409A0">
            <w:pPr>
              <w:jc w:val="right"/>
              <w:rPr>
                <w:sz w:val="24"/>
                <w:szCs w:val="24"/>
                <w:u w:val="single"/>
              </w:rPr>
            </w:pPr>
            <w:r w:rsidRPr="00EC7041">
              <w:rPr>
                <w:sz w:val="24"/>
                <w:szCs w:val="24"/>
                <w:u w:val="single"/>
              </w:rPr>
              <w:t>224</w:t>
            </w:r>
            <w:r>
              <w:rPr>
                <w:sz w:val="24"/>
                <w:szCs w:val="24"/>
                <w:u w:val="single"/>
              </w:rPr>
              <w:t>2</w:t>
            </w:r>
            <w:r w:rsidRPr="00EC7041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E40888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A62B54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center"/>
            </w:pPr>
            <w:r w:rsidRPr="00C77748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C7041" w:rsidRDefault="00DC197A" w:rsidP="005409A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2242,00</w:t>
            </w:r>
          </w:p>
        </w:tc>
      </w:tr>
      <w:tr w:rsidR="00DC197A" w:rsidRPr="00E40888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A62B54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center"/>
            </w:pPr>
            <w:r w:rsidRPr="00C77748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C7041" w:rsidRDefault="00DC197A" w:rsidP="005409A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2242,00</w:t>
            </w:r>
          </w:p>
        </w:tc>
      </w:tr>
      <w:tr w:rsidR="00DC197A" w:rsidRPr="00E40888" w:rsidTr="005023B0">
        <w:trPr>
          <w:cantSplit/>
          <w:trHeight w:val="26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FF32B4" w:rsidRDefault="00DC197A" w:rsidP="006E42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Pr="00FF32B4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AA48DB" w:rsidRDefault="00DC197A" w:rsidP="006E4203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AA48DB" w:rsidRDefault="00DC197A" w:rsidP="006E4203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6E4203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AA48DB" w:rsidRDefault="00DC197A" w:rsidP="006E42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B7599A" w:rsidRDefault="00DC197A" w:rsidP="005023B0">
            <w:pPr>
              <w:jc w:val="right"/>
            </w:pPr>
            <w:r w:rsidRPr="00B7599A">
              <w:rPr>
                <w:sz w:val="24"/>
                <w:szCs w:val="24"/>
                <w:u w:val="single"/>
              </w:rPr>
              <w:t>122017,00</w:t>
            </w:r>
          </w:p>
        </w:tc>
      </w:tr>
      <w:tr w:rsidR="00DC197A" w:rsidRPr="00E40888" w:rsidTr="005023B0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государственной собственности государственным учреждениям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A5499B">
            <w:pPr>
              <w:jc w:val="center"/>
              <w:rPr>
                <w:sz w:val="24"/>
                <w:szCs w:val="24"/>
              </w:rPr>
            </w:pPr>
          </w:p>
          <w:p w:rsidR="00DC197A" w:rsidRDefault="00DC197A" w:rsidP="00A5499B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B7599A" w:rsidRDefault="00DC197A" w:rsidP="00B7599A">
            <w:pPr>
              <w:jc w:val="right"/>
            </w:pPr>
            <w:r w:rsidRPr="00B7599A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2017</w:t>
            </w:r>
            <w:r w:rsidRPr="00B7599A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RPr="00E40888" w:rsidTr="005023B0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5499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B7599A" w:rsidRDefault="00DC197A" w:rsidP="00B7599A">
            <w:pPr>
              <w:jc w:val="right"/>
            </w:pPr>
            <w:r w:rsidRPr="00B7599A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2017</w:t>
            </w:r>
            <w:r w:rsidRPr="00B7599A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Tr="00165CD7">
        <w:trPr>
          <w:cantSplit/>
          <w:trHeight w:val="1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446108" w:rsidRDefault="00DC197A" w:rsidP="00D13FA5">
            <w:pPr>
              <w:jc w:val="both"/>
              <w:rPr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</w:rPr>
              <w:t>Поддержка</w:t>
            </w:r>
            <w:r>
              <w:rPr>
                <w:b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46108" w:rsidRDefault="00DC197A" w:rsidP="00345BF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446108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46108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46108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46108" w:rsidRDefault="00DC197A" w:rsidP="00D13FA5">
            <w:pPr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46108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46108" w:rsidRDefault="00DC197A" w:rsidP="00362836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692848,15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A28FE" w:rsidRDefault="00DC197A" w:rsidP="00362836">
            <w:pPr>
              <w:jc w:val="right"/>
            </w:pPr>
            <w:r>
              <w:rPr>
                <w:sz w:val="24"/>
                <w:szCs w:val="24"/>
                <w:u w:val="single"/>
              </w:rPr>
              <w:t>692848</w:t>
            </w:r>
            <w:r w:rsidRPr="00DA28FE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15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A28FE" w:rsidRDefault="00DC197A" w:rsidP="00362836">
            <w:pPr>
              <w:jc w:val="right"/>
            </w:pPr>
            <w:r>
              <w:rPr>
                <w:sz w:val="24"/>
                <w:szCs w:val="24"/>
                <w:u w:val="single"/>
              </w:rPr>
              <w:t>655377</w:t>
            </w:r>
            <w:r w:rsidRPr="00DA28FE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15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A28FE" w:rsidRDefault="00DC197A" w:rsidP="00362836">
            <w:pPr>
              <w:jc w:val="right"/>
            </w:pPr>
            <w:r>
              <w:rPr>
                <w:sz w:val="24"/>
                <w:szCs w:val="24"/>
                <w:u w:val="single"/>
              </w:rPr>
              <w:t>655377</w:t>
            </w:r>
            <w:r w:rsidRPr="00DA28FE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15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A28FE" w:rsidRDefault="00DC197A" w:rsidP="00362836">
            <w:pPr>
              <w:jc w:val="right"/>
            </w:pPr>
            <w:r>
              <w:rPr>
                <w:sz w:val="24"/>
                <w:szCs w:val="24"/>
                <w:u w:val="single"/>
              </w:rPr>
              <w:t>655377</w:t>
            </w:r>
            <w:r w:rsidRPr="00DA28FE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15</w:t>
            </w:r>
          </w:p>
        </w:tc>
      </w:tr>
      <w:tr w:rsidR="00DC197A" w:rsidTr="00E71D8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E71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FF32B4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Pr="00FF32B4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>
            <w:r w:rsidRPr="001701DF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62836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37471,00</w:t>
            </w:r>
          </w:p>
        </w:tc>
      </w:tr>
      <w:tr w:rsidR="00DC197A" w:rsidTr="00971A99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E71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государственной собственности государственным учреждениям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E71D8E">
            <w:pPr>
              <w:jc w:val="center"/>
              <w:rPr>
                <w:sz w:val="24"/>
                <w:szCs w:val="24"/>
              </w:rPr>
            </w:pPr>
          </w:p>
          <w:p w:rsidR="00DC197A" w:rsidRDefault="00DC197A" w:rsidP="00E71D8E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62836">
            <w:pPr>
              <w:jc w:val="center"/>
            </w:pPr>
            <w:r w:rsidRPr="001701DF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71A99">
            <w:pPr>
              <w:jc w:val="right"/>
            </w:pPr>
            <w:r w:rsidRPr="004F0757">
              <w:rPr>
                <w:sz w:val="24"/>
                <w:szCs w:val="24"/>
                <w:u w:val="single"/>
              </w:rPr>
              <w:t>37471,00</w:t>
            </w:r>
          </w:p>
        </w:tc>
      </w:tr>
      <w:tr w:rsidR="00DC197A" w:rsidTr="00971A99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AA48DB" w:rsidRDefault="00DC197A" w:rsidP="00E71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71D8E">
            <w:pPr>
              <w:jc w:val="center"/>
              <w:rPr>
                <w:sz w:val="24"/>
                <w:szCs w:val="24"/>
              </w:rPr>
            </w:pPr>
          </w:p>
          <w:p w:rsidR="00DC197A" w:rsidRPr="00FF32B4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62836">
            <w:pPr>
              <w:jc w:val="center"/>
            </w:pPr>
            <w:r w:rsidRPr="001701DF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A48DB" w:rsidRDefault="00DC197A" w:rsidP="00E71D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71A99">
            <w:pPr>
              <w:jc w:val="right"/>
            </w:pPr>
            <w:r w:rsidRPr="004F0757">
              <w:rPr>
                <w:sz w:val="24"/>
                <w:szCs w:val="24"/>
                <w:u w:val="single"/>
              </w:rPr>
              <w:t>37471,00</w:t>
            </w:r>
          </w:p>
        </w:tc>
      </w:tr>
      <w:tr w:rsidR="00DC197A" w:rsidTr="00165CD7">
        <w:trPr>
          <w:cantSplit/>
          <w:trHeight w:val="2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242EC7" w:rsidRDefault="00DC197A" w:rsidP="00823A8A">
            <w:pPr>
              <w:jc w:val="both"/>
              <w:rPr>
                <w:b/>
                <w:bCs/>
                <w:sz w:val="24"/>
                <w:szCs w:val="24"/>
              </w:rPr>
            </w:pPr>
            <w:r w:rsidRPr="00242EC7">
              <w:rPr>
                <w:b/>
                <w:bCs/>
                <w:sz w:val="24"/>
                <w:szCs w:val="24"/>
              </w:rPr>
              <w:t xml:space="preserve">Долгосрочная </w:t>
            </w:r>
            <w:r>
              <w:rPr>
                <w:b/>
                <w:bCs/>
                <w:sz w:val="24"/>
                <w:szCs w:val="24"/>
              </w:rPr>
              <w:t>област</w:t>
            </w:r>
            <w:r w:rsidRPr="00242EC7">
              <w:rPr>
                <w:b/>
                <w:bCs/>
                <w:sz w:val="24"/>
                <w:szCs w:val="24"/>
              </w:rPr>
              <w:t>ная целевая программа</w:t>
            </w:r>
            <w:r>
              <w:rPr>
                <w:b/>
                <w:bCs/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2009-2012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Pr="00446108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446108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46108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46108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A2B44" w:rsidRDefault="00DC197A" w:rsidP="00D13FA5">
            <w:pPr>
              <w:rPr>
                <w:b/>
                <w:sz w:val="24"/>
                <w:szCs w:val="24"/>
                <w:u w:val="single"/>
              </w:rPr>
            </w:pPr>
            <w:r w:rsidRPr="006A2B44">
              <w:rPr>
                <w:b/>
                <w:sz w:val="24"/>
                <w:szCs w:val="24"/>
                <w:u w:val="single"/>
              </w:rPr>
              <w:t>531 00 00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A2B44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A2B44" w:rsidRDefault="00DC197A" w:rsidP="00A70B32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514520,00</w:t>
            </w:r>
          </w:p>
        </w:tc>
      </w:tr>
      <w:tr w:rsidR="00DC197A" w:rsidTr="00262BF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2D2100" w:rsidRDefault="00DC197A" w:rsidP="00823A8A">
            <w:pPr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 xml:space="preserve">Реализация мероприятий программы, за исключением </w:t>
            </w:r>
            <w:r>
              <w:rPr>
                <w:bCs/>
                <w:i/>
                <w:sz w:val="24"/>
                <w:szCs w:val="24"/>
              </w:rPr>
              <w:t xml:space="preserve">публичных </w:t>
            </w:r>
            <w:r w:rsidRPr="002D2100">
              <w:rPr>
                <w:bCs/>
                <w:i/>
                <w:sz w:val="24"/>
                <w:szCs w:val="24"/>
              </w:rPr>
              <w:t>нормативных обязательств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262BF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262BF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262BF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70B32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51</w:t>
            </w:r>
            <w:r>
              <w:rPr>
                <w:sz w:val="24"/>
                <w:szCs w:val="24"/>
                <w:u w:val="single"/>
              </w:rPr>
              <w:t>4520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A62B5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F27B4B" w:rsidRDefault="00DC197A" w:rsidP="00A70B3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DC197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A62B5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F27B4B" w:rsidRDefault="00DC197A" w:rsidP="00A70B3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DC197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A62B5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F27B4B" w:rsidRDefault="00DC197A" w:rsidP="00A70B3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05236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05236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24A30" w:rsidRDefault="00DC197A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05236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Tr="00165CD7">
        <w:trPr>
          <w:cantSplit/>
          <w:trHeight w:val="49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7C1724" w:rsidRDefault="00DC197A" w:rsidP="00D13FA5">
            <w:pPr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5B66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245B66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33621,00</w:t>
            </w:r>
          </w:p>
        </w:tc>
      </w:tr>
      <w:tr w:rsidR="00DC197A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245B66" w:rsidRDefault="00DC197A" w:rsidP="003663AA">
            <w:pPr>
              <w:jc w:val="both"/>
              <w:rPr>
                <w:bCs/>
                <w:i/>
                <w:sz w:val="24"/>
                <w:szCs w:val="24"/>
              </w:rPr>
            </w:pPr>
            <w:r w:rsidRPr="00245B66">
              <w:rPr>
                <w:bCs/>
                <w:i/>
                <w:sz w:val="24"/>
                <w:szCs w:val="24"/>
              </w:rPr>
              <w:t>Долгосрочная муниципальная целевая программа «Газификация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деревне Замощье Кардымовского района Смоленской области» на 2011-2012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94EEB" w:rsidRDefault="00DC197A" w:rsidP="00894EEB">
            <w:pPr>
              <w:jc w:val="right"/>
            </w:pPr>
            <w:r>
              <w:rPr>
                <w:sz w:val="24"/>
                <w:szCs w:val="24"/>
                <w:u w:val="single"/>
              </w:rPr>
              <w:t>33621</w:t>
            </w:r>
            <w:r w:rsidRPr="00894EEB">
              <w:rPr>
                <w:sz w:val="24"/>
                <w:szCs w:val="24"/>
                <w:u w:val="single"/>
              </w:rPr>
              <w:t>,00</w:t>
            </w:r>
          </w:p>
        </w:tc>
      </w:tr>
      <w:tr w:rsidR="00DC197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DC197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DC197A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A62B54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A62B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EC70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DC197A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94EEB" w:rsidRDefault="00DC197A" w:rsidP="00894EEB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DC197A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94EEB" w:rsidRDefault="00DC197A" w:rsidP="00894EEB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DC197A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94EEB" w:rsidRDefault="00DC197A" w:rsidP="00894EEB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71A99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537940,00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E51D1" w:rsidRDefault="00DC197A" w:rsidP="00436104">
            <w:pPr>
              <w:jc w:val="both"/>
              <w:rPr>
                <w:b/>
                <w:bCs/>
                <w:sz w:val="24"/>
                <w:szCs w:val="24"/>
              </w:rPr>
            </w:pPr>
            <w:r w:rsidRPr="00DE51D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E71FC5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FC5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71FC5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FC5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71FC5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FC5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51D1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51D1">
              <w:rPr>
                <w:b/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51D1" w:rsidRDefault="00DC197A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E51D1" w:rsidRDefault="00DC197A" w:rsidP="00436104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2D2100" w:rsidRDefault="00DC197A" w:rsidP="00436104">
            <w:pPr>
              <w:spacing w:line="200" w:lineRule="atLeast"/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Иные межбюджетные трансферты бюджетам бюджетной системы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spacing w:line="200" w:lineRule="atLeast"/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DC197A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3663AA" w:rsidRDefault="00DC197A" w:rsidP="00436104">
            <w:pPr>
              <w:spacing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3663A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3663A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3663A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3663AA" w:rsidRDefault="00DC197A" w:rsidP="00436104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3663A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3663AA" w:rsidRDefault="00DC197A" w:rsidP="0043610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DC197A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DC197A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DC197A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C6005A" w:rsidRDefault="00DC197A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533966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7C5CD1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4670D7" w:rsidRDefault="00DC197A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436104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F6959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F6959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EF6959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507940</w:t>
            </w:r>
            <w:r w:rsidRPr="00EF6959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71A9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380320,00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FF32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71A9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380320,00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FF32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71A9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380320,00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FF32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971A9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380320,00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A28F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A28F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A28F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A28F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22020,00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105600,00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105600,00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105600,00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105600,00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887F01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887F01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7F01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87F01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87F01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7F01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887F01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41965,00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51C68" w:rsidRDefault="00DC197A" w:rsidP="00D13FA5">
            <w:pPr>
              <w:jc w:val="both"/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FFF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A85FFF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FFF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FFF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A85FFF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A28FE">
            <w:pPr>
              <w:jc w:val="right"/>
            </w:pPr>
            <w:r w:rsidRPr="00CC67A1">
              <w:rPr>
                <w:b/>
                <w:sz w:val="24"/>
                <w:szCs w:val="24"/>
                <w:u w:val="single"/>
              </w:rPr>
              <w:t>41965,00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951C68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A28FE" w:rsidRDefault="00DC197A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B46549" w:rsidRDefault="00DC197A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A28FE" w:rsidRDefault="00DC197A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r w:rsidRPr="00006E45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A28FE" w:rsidRDefault="00DC197A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</w:pPr>
            <w:r w:rsidRPr="00006E45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A28FE" w:rsidRDefault="00DC197A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Tr="00DA28FE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6364E3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345BFD">
            <w:pPr>
              <w:jc w:val="center"/>
            </w:pPr>
            <w:r w:rsidRPr="00006E45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DA28FE" w:rsidRDefault="00DC197A" w:rsidP="00DA28FE">
            <w:pPr>
              <w:jc w:val="right"/>
            </w:pPr>
            <w:r w:rsidRPr="00DA28FE">
              <w:rPr>
                <w:sz w:val="24"/>
                <w:szCs w:val="24"/>
                <w:u w:val="single"/>
              </w:rPr>
              <w:t>41965,00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Физкультурно-оздоровительная работа и  спортивные мероприятия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E3BCD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E3BCD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Pr="006E3BCD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DC197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Default="00DC197A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97A" w:rsidRDefault="00DC197A" w:rsidP="003564B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DC197A" w:rsidRDefault="00DC197A" w:rsidP="00262BFB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10461" w:type="dxa"/>
        <w:tblInd w:w="-34" w:type="dxa"/>
        <w:tblLook w:val="01E0"/>
      </w:tblPr>
      <w:tblGrid>
        <w:gridCol w:w="10461"/>
      </w:tblGrid>
      <w:tr w:rsidR="00DC197A" w:rsidTr="00B5643C">
        <w:trPr>
          <w:trHeight w:val="1258"/>
        </w:trPr>
        <w:tc>
          <w:tcPr>
            <w:tcW w:w="10461" w:type="dxa"/>
          </w:tcPr>
          <w:p w:rsidR="00DC197A" w:rsidRDefault="00DC197A" w:rsidP="00E71D8E">
            <w:pPr>
              <w:shd w:val="clear" w:color="auto" w:fill="FFFFFF"/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1.8. Внести изменения в приложение № 12 «Источники финансирования</w:t>
            </w:r>
            <w:r w:rsidRPr="00AE4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дефицита бюджета сельского поселения на 2012 год» </w:t>
            </w:r>
            <w:r w:rsidRPr="00C27E35">
              <w:rPr>
                <w:sz w:val="28"/>
                <w:szCs w:val="28"/>
              </w:rPr>
              <w:t>и изложить его в следующей редакции:</w:t>
            </w:r>
          </w:p>
          <w:p w:rsidR="00DC197A" w:rsidRDefault="00DC197A" w:rsidP="005409A0">
            <w:pPr>
              <w:shd w:val="clear" w:color="auto" w:fill="FFFFFF"/>
              <w:tabs>
                <w:tab w:val="left" w:pos="-284"/>
              </w:tabs>
              <w:ind w:left="-284"/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3D48F6">
              <w:rPr>
                <w:sz w:val="24"/>
                <w:szCs w:val="24"/>
              </w:rPr>
              <w:t xml:space="preserve">тыс. рублей         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77"/>
              <w:gridCol w:w="6096"/>
              <w:gridCol w:w="1162"/>
            </w:tblGrid>
            <w:tr w:rsidR="00DC197A" w:rsidRPr="0013322E" w:rsidTr="005409A0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13322E" w:rsidRDefault="00DC197A" w:rsidP="009F76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7A" w:rsidRPr="0013322E" w:rsidRDefault="00DC197A" w:rsidP="009F76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13322E" w:rsidRDefault="00DC197A" w:rsidP="009F76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  <w:tr w:rsidR="00DC197A" w:rsidRPr="0013322E" w:rsidTr="00971A99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292DAE" w:rsidRDefault="00DC197A" w:rsidP="009F76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2DAE">
                    <w:rPr>
                      <w:b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7A" w:rsidRPr="0013322E" w:rsidRDefault="00DC197A" w:rsidP="009F768D">
                  <w:pPr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13322E" w:rsidRDefault="00DC197A" w:rsidP="00971A9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35,2</w:t>
                  </w:r>
                </w:p>
              </w:tc>
            </w:tr>
            <w:tr w:rsidR="00DC197A" w:rsidRPr="0013322E" w:rsidTr="00971A99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292DAE" w:rsidRDefault="00DC197A" w:rsidP="009F76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2DAE">
                    <w:rPr>
                      <w:b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7A" w:rsidRPr="0013322E" w:rsidRDefault="00DC197A" w:rsidP="009F768D">
                  <w:pPr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13322E" w:rsidRDefault="00DC197A" w:rsidP="00971A9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35,2</w:t>
                  </w:r>
                </w:p>
              </w:tc>
            </w:tr>
            <w:tr w:rsidR="00DC197A" w:rsidRPr="0013322E" w:rsidTr="00971A99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A936B2" w:rsidRDefault="00DC197A" w:rsidP="009F76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36B2">
                    <w:rPr>
                      <w:b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7A" w:rsidRPr="0013322E" w:rsidRDefault="00DC197A" w:rsidP="009F768D">
                  <w:pPr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13322E" w:rsidRDefault="00DC197A" w:rsidP="00971A9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>4051,8</w:t>
                  </w:r>
                </w:p>
              </w:tc>
            </w:tr>
            <w:tr w:rsidR="00DC197A" w:rsidRPr="0013322E" w:rsidTr="00971A99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8F291B" w:rsidRDefault="00DC197A" w:rsidP="009F768D">
                  <w:pPr>
                    <w:jc w:val="center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7A" w:rsidRPr="008F291B" w:rsidRDefault="00DC197A" w:rsidP="009F768D">
                  <w:pPr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8F291B" w:rsidRDefault="00DC197A" w:rsidP="00971A99">
                  <w:pPr>
                    <w:jc w:val="right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4051,8</w:t>
                  </w:r>
                </w:p>
              </w:tc>
            </w:tr>
            <w:tr w:rsidR="00DC197A" w:rsidRPr="0013322E" w:rsidTr="00971A99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8F291B" w:rsidRDefault="00DC197A" w:rsidP="009F768D">
                  <w:pPr>
                    <w:jc w:val="center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 xml:space="preserve">01 05 02 01 10 0000 510  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7A" w:rsidRPr="008F291B" w:rsidRDefault="00DC197A" w:rsidP="009F768D">
                  <w:pPr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8F291B" w:rsidRDefault="00DC197A" w:rsidP="00971A99">
                  <w:pPr>
                    <w:jc w:val="right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4051,8</w:t>
                  </w:r>
                </w:p>
              </w:tc>
            </w:tr>
            <w:tr w:rsidR="00DC197A" w:rsidRPr="0013322E" w:rsidTr="00971A99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A936B2" w:rsidRDefault="00DC197A" w:rsidP="009F76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36B2">
                    <w:rPr>
                      <w:b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7A" w:rsidRPr="0013322E" w:rsidRDefault="00DC197A" w:rsidP="009F768D">
                  <w:pPr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13322E" w:rsidRDefault="00DC197A" w:rsidP="00971A9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4087,0</w:t>
                  </w:r>
                </w:p>
              </w:tc>
            </w:tr>
            <w:tr w:rsidR="00DC197A" w:rsidRPr="0013322E" w:rsidTr="00971A99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8F291B" w:rsidRDefault="00DC197A" w:rsidP="009F768D">
                  <w:pPr>
                    <w:jc w:val="center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7A" w:rsidRPr="008F291B" w:rsidRDefault="00DC197A" w:rsidP="009F768D">
                  <w:pPr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A84B08" w:rsidRDefault="00DC197A" w:rsidP="00971A99">
                  <w:pPr>
                    <w:jc w:val="right"/>
                  </w:pPr>
                  <w:r w:rsidRPr="00A84B08">
                    <w:rPr>
                      <w:sz w:val="24"/>
                      <w:szCs w:val="24"/>
                    </w:rPr>
                    <w:t xml:space="preserve">     4087,0</w:t>
                  </w:r>
                </w:p>
              </w:tc>
            </w:tr>
            <w:tr w:rsidR="00DC197A" w:rsidRPr="0013322E" w:rsidTr="00971A99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8F291B" w:rsidRDefault="00DC197A" w:rsidP="009F768D">
                  <w:pPr>
                    <w:jc w:val="center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7A" w:rsidRPr="008F291B" w:rsidRDefault="00DC197A" w:rsidP="009F768D">
                  <w:pPr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97A" w:rsidRPr="00A84B08" w:rsidRDefault="00DC197A" w:rsidP="00971A99">
                  <w:pPr>
                    <w:jc w:val="right"/>
                  </w:pPr>
                  <w:r w:rsidRPr="00A84B08">
                    <w:rPr>
                      <w:sz w:val="24"/>
                      <w:szCs w:val="24"/>
                    </w:rPr>
                    <w:t>4087,0</w:t>
                  </w:r>
                </w:p>
              </w:tc>
            </w:tr>
          </w:tbl>
          <w:p w:rsidR="00DC197A" w:rsidRDefault="00DC197A" w:rsidP="005409A0">
            <w:pPr>
              <w:ind w:left="568"/>
              <w:jc w:val="both"/>
              <w:rPr>
                <w:sz w:val="28"/>
                <w:szCs w:val="28"/>
              </w:rPr>
            </w:pPr>
          </w:p>
          <w:p w:rsidR="00DC197A" w:rsidRDefault="00DC197A" w:rsidP="004A0735">
            <w:pPr>
              <w:autoSpaceDE w:val="0"/>
              <w:autoSpaceDN w:val="0"/>
              <w:adjustRightInd w:val="0"/>
              <w:ind w:left="34" w:firstLine="709"/>
              <w:jc w:val="both"/>
              <w:outlineLvl w:val="1"/>
              <w:rPr>
                <w:sz w:val="28"/>
                <w:szCs w:val="28"/>
              </w:rPr>
            </w:pPr>
          </w:p>
          <w:p w:rsidR="00DC197A" w:rsidRDefault="00DC197A" w:rsidP="004A0735">
            <w:pPr>
              <w:autoSpaceDE w:val="0"/>
              <w:autoSpaceDN w:val="0"/>
              <w:adjustRightInd w:val="0"/>
              <w:ind w:left="34"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 Финансовому управлению администрации муниципального образования «Кардымовский район» (Толмачевой Т.П.) внести изменения в бюджетную роспись Каменского сельского поселения.</w:t>
            </w:r>
          </w:p>
          <w:p w:rsidR="00DC197A" w:rsidRDefault="00DC197A" w:rsidP="004A0735">
            <w:p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DC197A" w:rsidRDefault="00DC197A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решение опубликовать в газете «Знамя труда».</w:t>
            </w:r>
          </w:p>
          <w:p w:rsidR="00DC197A" w:rsidRDefault="00DC197A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DC197A" w:rsidRDefault="00DC197A" w:rsidP="004A0735">
            <w:pPr>
              <w:pStyle w:val="PlainText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DC197A" w:rsidRDefault="00DC197A" w:rsidP="004A0735">
            <w:pPr>
              <w:pStyle w:val="PlainText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DC197A" w:rsidRPr="003663AA" w:rsidRDefault="00DC197A" w:rsidP="004A0735">
            <w:pPr>
              <w:pStyle w:val="PlainText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  <w:p w:rsidR="00DC197A" w:rsidRPr="00ED70DE" w:rsidRDefault="00DC197A" w:rsidP="004A0735">
            <w:pPr>
              <w:pStyle w:val="Title"/>
              <w:ind w:left="34" w:right="-159" w:firstLine="426"/>
              <w:jc w:val="both"/>
              <w:rPr>
                <w:sz w:val="24"/>
              </w:rPr>
            </w:pPr>
          </w:p>
        </w:tc>
      </w:tr>
    </w:tbl>
    <w:p w:rsidR="00DC197A" w:rsidRDefault="00DC197A" w:rsidP="004D08D6">
      <w:pPr>
        <w:pStyle w:val="BodyText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C197A" w:rsidRDefault="00DC197A" w:rsidP="004D08D6">
      <w:pPr>
        <w:pStyle w:val="BodyText"/>
        <w:ind w:right="-1"/>
        <w:jc w:val="center"/>
        <w:rPr>
          <w:sz w:val="24"/>
          <w:szCs w:val="24"/>
        </w:rPr>
      </w:pPr>
    </w:p>
    <w:p w:rsidR="00DC197A" w:rsidRDefault="00DC197A" w:rsidP="004D08D6">
      <w:pPr>
        <w:pStyle w:val="BodyText"/>
        <w:ind w:right="-1"/>
        <w:jc w:val="center"/>
        <w:rPr>
          <w:sz w:val="24"/>
          <w:szCs w:val="24"/>
        </w:rPr>
      </w:pPr>
    </w:p>
    <w:p w:rsidR="00DC197A" w:rsidRDefault="00DC197A" w:rsidP="004D08D6">
      <w:pPr>
        <w:pStyle w:val="BodyText"/>
        <w:ind w:right="-1"/>
        <w:jc w:val="center"/>
        <w:rPr>
          <w:sz w:val="24"/>
          <w:szCs w:val="24"/>
        </w:rPr>
      </w:pPr>
    </w:p>
    <w:sectPr w:rsidR="00DC197A" w:rsidSect="004810B1">
      <w:headerReference w:type="even" r:id="rId8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7A" w:rsidRDefault="00DC197A">
      <w:r>
        <w:separator/>
      </w:r>
    </w:p>
  </w:endnote>
  <w:endnote w:type="continuationSeparator" w:id="0">
    <w:p w:rsidR="00DC197A" w:rsidRDefault="00DC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7A" w:rsidRDefault="00DC197A">
      <w:r>
        <w:separator/>
      </w:r>
    </w:p>
  </w:footnote>
  <w:footnote w:type="continuationSeparator" w:id="0">
    <w:p w:rsidR="00DC197A" w:rsidRDefault="00DC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7A" w:rsidRDefault="00DC197A" w:rsidP="00975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97A" w:rsidRDefault="00DC1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3F54"/>
    <w:rsid w:val="00054CCC"/>
    <w:rsid w:val="00063CEF"/>
    <w:rsid w:val="0006435D"/>
    <w:rsid w:val="0006627E"/>
    <w:rsid w:val="00073A66"/>
    <w:rsid w:val="00077459"/>
    <w:rsid w:val="0008628B"/>
    <w:rsid w:val="000874D4"/>
    <w:rsid w:val="0009000B"/>
    <w:rsid w:val="00092CD4"/>
    <w:rsid w:val="000942F7"/>
    <w:rsid w:val="00096D34"/>
    <w:rsid w:val="00096D7C"/>
    <w:rsid w:val="00097B85"/>
    <w:rsid w:val="000A79FC"/>
    <w:rsid w:val="000B2D90"/>
    <w:rsid w:val="000B2DCC"/>
    <w:rsid w:val="000B3788"/>
    <w:rsid w:val="000B64D8"/>
    <w:rsid w:val="000D04F7"/>
    <w:rsid w:val="000D2A26"/>
    <w:rsid w:val="000D35A1"/>
    <w:rsid w:val="000D5C89"/>
    <w:rsid w:val="000E22BA"/>
    <w:rsid w:val="000E7363"/>
    <w:rsid w:val="000F29B6"/>
    <w:rsid w:val="000F4636"/>
    <w:rsid w:val="001004D1"/>
    <w:rsid w:val="001005B1"/>
    <w:rsid w:val="00100A3F"/>
    <w:rsid w:val="0010506C"/>
    <w:rsid w:val="0010540D"/>
    <w:rsid w:val="00107CEE"/>
    <w:rsid w:val="001102DC"/>
    <w:rsid w:val="001114EB"/>
    <w:rsid w:val="00113BC9"/>
    <w:rsid w:val="00114693"/>
    <w:rsid w:val="0012515F"/>
    <w:rsid w:val="0013322E"/>
    <w:rsid w:val="001344DF"/>
    <w:rsid w:val="00135F02"/>
    <w:rsid w:val="001372CF"/>
    <w:rsid w:val="00137FE2"/>
    <w:rsid w:val="0014004C"/>
    <w:rsid w:val="00140661"/>
    <w:rsid w:val="0014387F"/>
    <w:rsid w:val="00145A7A"/>
    <w:rsid w:val="001465BC"/>
    <w:rsid w:val="00146E2E"/>
    <w:rsid w:val="001476F1"/>
    <w:rsid w:val="00150C1F"/>
    <w:rsid w:val="00152460"/>
    <w:rsid w:val="0015599F"/>
    <w:rsid w:val="00165CD7"/>
    <w:rsid w:val="001662E4"/>
    <w:rsid w:val="001677C3"/>
    <w:rsid w:val="001701DF"/>
    <w:rsid w:val="0017404F"/>
    <w:rsid w:val="00176664"/>
    <w:rsid w:val="00192A28"/>
    <w:rsid w:val="001A177E"/>
    <w:rsid w:val="001A3898"/>
    <w:rsid w:val="001A3E8E"/>
    <w:rsid w:val="001A75B4"/>
    <w:rsid w:val="001A7687"/>
    <w:rsid w:val="001A77E6"/>
    <w:rsid w:val="001A7F1D"/>
    <w:rsid w:val="001B6869"/>
    <w:rsid w:val="001C3AC8"/>
    <w:rsid w:val="001C7CCE"/>
    <w:rsid w:val="001D023F"/>
    <w:rsid w:val="001D58AB"/>
    <w:rsid w:val="001E31A1"/>
    <w:rsid w:val="001E632C"/>
    <w:rsid w:val="001F1A20"/>
    <w:rsid w:val="001F39A0"/>
    <w:rsid w:val="001F532C"/>
    <w:rsid w:val="0020157D"/>
    <w:rsid w:val="00203BDE"/>
    <w:rsid w:val="00205806"/>
    <w:rsid w:val="0020669A"/>
    <w:rsid w:val="0022378E"/>
    <w:rsid w:val="00223D8D"/>
    <w:rsid w:val="00223DDC"/>
    <w:rsid w:val="0022637B"/>
    <w:rsid w:val="00227B7C"/>
    <w:rsid w:val="00233320"/>
    <w:rsid w:val="00235DDC"/>
    <w:rsid w:val="00240799"/>
    <w:rsid w:val="00242063"/>
    <w:rsid w:val="002422B8"/>
    <w:rsid w:val="00242EC7"/>
    <w:rsid w:val="00245B66"/>
    <w:rsid w:val="002504E1"/>
    <w:rsid w:val="0025336F"/>
    <w:rsid w:val="00255552"/>
    <w:rsid w:val="00261B8A"/>
    <w:rsid w:val="00261CD9"/>
    <w:rsid w:val="00262BFB"/>
    <w:rsid w:val="00264327"/>
    <w:rsid w:val="00283613"/>
    <w:rsid w:val="00290F7D"/>
    <w:rsid w:val="00292DAE"/>
    <w:rsid w:val="00293D13"/>
    <w:rsid w:val="002952F1"/>
    <w:rsid w:val="00295583"/>
    <w:rsid w:val="002962F7"/>
    <w:rsid w:val="002A0941"/>
    <w:rsid w:val="002A15A3"/>
    <w:rsid w:val="002A39B3"/>
    <w:rsid w:val="002B108A"/>
    <w:rsid w:val="002B78F2"/>
    <w:rsid w:val="002C7124"/>
    <w:rsid w:val="002D2100"/>
    <w:rsid w:val="002D4DB0"/>
    <w:rsid w:val="002D57EB"/>
    <w:rsid w:val="002D6020"/>
    <w:rsid w:val="002E0DA3"/>
    <w:rsid w:val="002E35EB"/>
    <w:rsid w:val="002E4D99"/>
    <w:rsid w:val="002F4053"/>
    <w:rsid w:val="00302E2C"/>
    <w:rsid w:val="003178E0"/>
    <w:rsid w:val="00322C9B"/>
    <w:rsid w:val="00322EFE"/>
    <w:rsid w:val="003260AF"/>
    <w:rsid w:val="00335FF8"/>
    <w:rsid w:val="00337193"/>
    <w:rsid w:val="0033779D"/>
    <w:rsid w:val="00344247"/>
    <w:rsid w:val="00345BFD"/>
    <w:rsid w:val="00350334"/>
    <w:rsid w:val="00356287"/>
    <w:rsid w:val="003564BA"/>
    <w:rsid w:val="003609EB"/>
    <w:rsid w:val="00362836"/>
    <w:rsid w:val="00363C3F"/>
    <w:rsid w:val="00364520"/>
    <w:rsid w:val="00364D7F"/>
    <w:rsid w:val="003663AA"/>
    <w:rsid w:val="003672F4"/>
    <w:rsid w:val="00367604"/>
    <w:rsid w:val="00371581"/>
    <w:rsid w:val="00386DCB"/>
    <w:rsid w:val="003911B8"/>
    <w:rsid w:val="0039461D"/>
    <w:rsid w:val="003963AB"/>
    <w:rsid w:val="003A0750"/>
    <w:rsid w:val="003A09A2"/>
    <w:rsid w:val="003A0B2C"/>
    <w:rsid w:val="003A107C"/>
    <w:rsid w:val="003A3F2C"/>
    <w:rsid w:val="003A5385"/>
    <w:rsid w:val="003B0174"/>
    <w:rsid w:val="003C6875"/>
    <w:rsid w:val="003D48F6"/>
    <w:rsid w:val="003D59DC"/>
    <w:rsid w:val="003E3569"/>
    <w:rsid w:val="003E3C31"/>
    <w:rsid w:val="003E71E3"/>
    <w:rsid w:val="003F2C4A"/>
    <w:rsid w:val="003F38F8"/>
    <w:rsid w:val="00400325"/>
    <w:rsid w:val="0040597C"/>
    <w:rsid w:val="004119F9"/>
    <w:rsid w:val="00415ECB"/>
    <w:rsid w:val="0041608B"/>
    <w:rsid w:val="004175F0"/>
    <w:rsid w:val="00430222"/>
    <w:rsid w:val="00434734"/>
    <w:rsid w:val="00434E8B"/>
    <w:rsid w:val="00436104"/>
    <w:rsid w:val="0043713D"/>
    <w:rsid w:val="00440B33"/>
    <w:rsid w:val="004421EC"/>
    <w:rsid w:val="00444AF6"/>
    <w:rsid w:val="0044510B"/>
    <w:rsid w:val="00446108"/>
    <w:rsid w:val="00446362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655D"/>
    <w:rsid w:val="00486684"/>
    <w:rsid w:val="00486D01"/>
    <w:rsid w:val="00487849"/>
    <w:rsid w:val="0049176E"/>
    <w:rsid w:val="004942CD"/>
    <w:rsid w:val="004A0735"/>
    <w:rsid w:val="004B2AF3"/>
    <w:rsid w:val="004B4057"/>
    <w:rsid w:val="004B56D4"/>
    <w:rsid w:val="004B5E6B"/>
    <w:rsid w:val="004C10AD"/>
    <w:rsid w:val="004C3518"/>
    <w:rsid w:val="004C4E80"/>
    <w:rsid w:val="004C582C"/>
    <w:rsid w:val="004D08D6"/>
    <w:rsid w:val="004D3555"/>
    <w:rsid w:val="004D5F36"/>
    <w:rsid w:val="004E1032"/>
    <w:rsid w:val="004F0757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43F0"/>
    <w:rsid w:val="005266FB"/>
    <w:rsid w:val="0053346B"/>
    <w:rsid w:val="00533966"/>
    <w:rsid w:val="00534335"/>
    <w:rsid w:val="00535D70"/>
    <w:rsid w:val="00537FB6"/>
    <w:rsid w:val="005409A0"/>
    <w:rsid w:val="005419FF"/>
    <w:rsid w:val="005459C9"/>
    <w:rsid w:val="005468B9"/>
    <w:rsid w:val="00546CDA"/>
    <w:rsid w:val="005521B0"/>
    <w:rsid w:val="00553ACA"/>
    <w:rsid w:val="005646C2"/>
    <w:rsid w:val="005723BA"/>
    <w:rsid w:val="00572DD7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C1A5D"/>
    <w:rsid w:val="005D2288"/>
    <w:rsid w:val="005D5B63"/>
    <w:rsid w:val="005E0B46"/>
    <w:rsid w:val="005E1E98"/>
    <w:rsid w:val="005E27A5"/>
    <w:rsid w:val="005E27C8"/>
    <w:rsid w:val="005E4400"/>
    <w:rsid w:val="005E6EC6"/>
    <w:rsid w:val="005F33AA"/>
    <w:rsid w:val="005F421D"/>
    <w:rsid w:val="005F6F72"/>
    <w:rsid w:val="005F707E"/>
    <w:rsid w:val="00601F4D"/>
    <w:rsid w:val="00602447"/>
    <w:rsid w:val="00611FE5"/>
    <w:rsid w:val="00624A30"/>
    <w:rsid w:val="0062734D"/>
    <w:rsid w:val="0063057F"/>
    <w:rsid w:val="00634A9C"/>
    <w:rsid w:val="00636184"/>
    <w:rsid w:val="006364E3"/>
    <w:rsid w:val="0064125B"/>
    <w:rsid w:val="006575B9"/>
    <w:rsid w:val="00660A18"/>
    <w:rsid w:val="006640F4"/>
    <w:rsid w:val="00664C18"/>
    <w:rsid w:val="00665533"/>
    <w:rsid w:val="00676E67"/>
    <w:rsid w:val="006842C4"/>
    <w:rsid w:val="006957EE"/>
    <w:rsid w:val="006A0AF5"/>
    <w:rsid w:val="006A0DC9"/>
    <w:rsid w:val="006A12D2"/>
    <w:rsid w:val="006A270D"/>
    <w:rsid w:val="006A2B44"/>
    <w:rsid w:val="006A35C2"/>
    <w:rsid w:val="006B6686"/>
    <w:rsid w:val="006C24D2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6D8"/>
    <w:rsid w:val="006F16DC"/>
    <w:rsid w:val="006F6604"/>
    <w:rsid w:val="006F771A"/>
    <w:rsid w:val="00700486"/>
    <w:rsid w:val="00702B33"/>
    <w:rsid w:val="007031ED"/>
    <w:rsid w:val="007105EB"/>
    <w:rsid w:val="00713A12"/>
    <w:rsid w:val="00714FC9"/>
    <w:rsid w:val="00717D70"/>
    <w:rsid w:val="00723208"/>
    <w:rsid w:val="00723328"/>
    <w:rsid w:val="00723528"/>
    <w:rsid w:val="00724FE4"/>
    <w:rsid w:val="007328F5"/>
    <w:rsid w:val="00742124"/>
    <w:rsid w:val="00755715"/>
    <w:rsid w:val="00756F4A"/>
    <w:rsid w:val="007573FE"/>
    <w:rsid w:val="00763099"/>
    <w:rsid w:val="0076435B"/>
    <w:rsid w:val="0077068D"/>
    <w:rsid w:val="0077377A"/>
    <w:rsid w:val="00776339"/>
    <w:rsid w:val="00783E8D"/>
    <w:rsid w:val="007A3F21"/>
    <w:rsid w:val="007A6BE5"/>
    <w:rsid w:val="007B4C18"/>
    <w:rsid w:val="007C1724"/>
    <w:rsid w:val="007C2A97"/>
    <w:rsid w:val="007C4666"/>
    <w:rsid w:val="007C5CD1"/>
    <w:rsid w:val="007D1D84"/>
    <w:rsid w:val="007E5191"/>
    <w:rsid w:val="007E520A"/>
    <w:rsid w:val="007E6564"/>
    <w:rsid w:val="00801780"/>
    <w:rsid w:val="0080389A"/>
    <w:rsid w:val="008108E1"/>
    <w:rsid w:val="00815916"/>
    <w:rsid w:val="008171D6"/>
    <w:rsid w:val="00820626"/>
    <w:rsid w:val="00823A8A"/>
    <w:rsid w:val="00823B6F"/>
    <w:rsid w:val="008243FB"/>
    <w:rsid w:val="008245FF"/>
    <w:rsid w:val="00826D02"/>
    <w:rsid w:val="00831B1A"/>
    <w:rsid w:val="00831D83"/>
    <w:rsid w:val="008320A8"/>
    <w:rsid w:val="00832663"/>
    <w:rsid w:val="0084487C"/>
    <w:rsid w:val="00852A3E"/>
    <w:rsid w:val="008538A1"/>
    <w:rsid w:val="008576E5"/>
    <w:rsid w:val="008615B6"/>
    <w:rsid w:val="008651C6"/>
    <w:rsid w:val="00867DB1"/>
    <w:rsid w:val="00870904"/>
    <w:rsid w:val="00882064"/>
    <w:rsid w:val="0088273D"/>
    <w:rsid w:val="00882EFF"/>
    <w:rsid w:val="00886517"/>
    <w:rsid w:val="00887EC6"/>
    <w:rsid w:val="00887F01"/>
    <w:rsid w:val="0089489D"/>
    <w:rsid w:val="00894EEB"/>
    <w:rsid w:val="008A0D42"/>
    <w:rsid w:val="008A3CF0"/>
    <w:rsid w:val="008A4B6A"/>
    <w:rsid w:val="008A5F86"/>
    <w:rsid w:val="008A67E8"/>
    <w:rsid w:val="008A71D2"/>
    <w:rsid w:val="008B2F48"/>
    <w:rsid w:val="008B4A40"/>
    <w:rsid w:val="008B5047"/>
    <w:rsid w:val="008C04A2"/>
    <w:rsid w:val="008C50CF"/>
    <w:rsid w:val="008D7925"/>
    <w:rsid w:val="008E2C94"/>
    <w:rsid w:val="008F291B"/>
    <w:rsid w:val="008F3D6D"/>
    <w:rsid w:val="008F7E23"/>
    <w:rsid w:val="009104B1"/>
    <w:rsid w:val="009113A9"/>
    <w:rsid w:val="009121A5"/>
    <w:rsid w:val="009172C4"/>
    <w:rsid w:val="00927E47"/>
    <w:rsid w:val="00933BDE"/>
    <w:rsid w:val="009468B3"/>
    <w:rsid w:val="00951C68"/>
    <w:rsid w:val="00956618"/>
    <w:rsid w:val="00957E95"/>
    <w:rsid w:val="009608B4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2144"/>
    <w:rsid w:val="009A59BC"/>
    <w:rsid w:val="009B1754"/>
    <w:rsid w:val="009C7E2F"/>
    <w:rsid w:val="009D0C68"/>
    <w:rsid w:val="009E029E"/>
    <w:rsid w:val="009E0FE2"/>
    <w:rsid w:val="009E2B27"/>
    <w:rsid w:val="009E7004"/>
    <w:rsid w:val="009F3887"/>
    <w:rsid w:val="009F53AF"/>
    <w:rsid w:val="009F768D"/>
    <w:rsid w:val="00A01FDC"/>
    <w:rsid w:val="00A140FF"/>
    <w:rsid w:val="00A16697"/>
    <w:rsid w:val="00A20A45"/>
    <w:rsid w:val="00A27BA0"/>
    <w:rsid w:val="00A31DB7"/>
    <w:rsid w:val="00A338C7"/>
    <w:rsid w:val="00A363AF"/>
    <w:rsid w:val="00A366AA"/>
    <w:rsid w:val="00A37623"/>
    <w:rsid w:val="00A40596"/>
    <w:rsid w:val="00A5499B"/>
    <w:rsid w:val="00A61F79"/>
    <w:rsid w:val="00A623B5"/>
    <w:rsid w:val="00A62B54"/>
    <w:rsid w:val="00A63D4E"/>
    <w:rsid w:val="00A64A49"/>
    <w:rsid w:val="00A65A70"/>
    <w:rsid w:val="00A70B32"/>
    <w:rsid w:val="00A77B92"/>
    <w:rsid w:val="00A844A2"/>
    <w:rsid w:val="00A84B08"/>
    <w:rsid w:val="00A85FFF"/>
    <w:rsid w:val="00A86958"/>
    <w:rsid w:val="00A920C4"/>
    <w:rsid w:val="00A928D4"/>
    <w:rsid w:val="00A936B2"/>
    <w:rsid w:val="00A965BC"/>
    <w:rsid w:val="00AA1480"/>
    <w:rsid w:val="00AA284F"/>
    <w:rsid w:val="00AA48DB"/>
    <w:rsid w:val="00AA54A8"/>
    <w:rsid w:val="00AA73EB"/>
    <w:rsid w:val="00AA7F72"/>
    <w:rsid w:val="00AB5DBD"/>
    <w:rsid w:val="00AD0E05"/>
    <w:rsid w:val="00AD1D3B"/>
    <w:rsid w:val="00AD585C"/>
    <w:rsid w:val="00AE029A"/>
    <w:rsid w:val="00AE099D"/>
    <w:rsid w:val="00AE40C4"/>
    <w:rsid w:val="00AE577E"/>
    <w:rsid w:val="00AF4FB4"/>
    <w:rsid w:val="00AF562D"/>
    <w:rsid w:val="00AF6627"/>
    <w:rsid w:val="00B047BA"/>
    <w:rsid w:val="00B06987"/>
    <w:rsid w:val="00B171EE"/>
    <w:rsid w:val="00B23018"/>
    <w:rsid w:val="00B23E00"/>
    <w:rsid w:val="00B24A7C"/>
    <w:rsid w:val="00B40E36"/>
    <w:rsid w:val="00B41018"/>
    <w:rsid w:val="00B46549"/>
    <w:rsid w:val="00B5182F"/>
    <w:rsid w:val="00B52386"/>
    <w:rsid w:val="00B5643C"/>
    <w:rsid w:val="00B57C06"/>
    <w:rsid w:val="00B67869"/>
    <w:rsid w:val="00B73DAD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A3FC5"/>
    <w:rsid w:val="00BA4F5A"/>
    <w:rsid w:val="00BA61CB"/>
    <w:rsid w:val="00BB37CD"/>
    <w:rsid w:val="00BB72DE"/>
    <w:rsid w:val="00BC072F"/>
    <w:rsid w:val="00BE104B"/>
    <w:rsid w:val="00BE385B"/>
    <w:rsid w:val="00BF6E5C"/>
    <w:rsid w:val="00C00C4B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9137B"/>
    <w:rsid w:val="00CA1EA7"/>
    <w:rsid w:val="00CA5B3B"/>
    <w:rsid w:val="00CA7964"/>
    <w:rsid w:val="00CB5A51"/>
    <w:rsid w:val="00CB7896"/>
    <w:rsid w:val="00CC67A1"/>
    <w:rsid w:val="00CC67E6"/>
    <w:rsid w:val="00CD12A3"/>
    <w:rsid w:val="00CD20FA"/>
    <w:rsid w:val="00CE0D95"/>
    <w:rsid w:val="00CE275F"/>
    <w:rsid w:val="00CE3102"/>
    <w:rsid w:val="00CE3F23"/>
    <w:rsid w:val="00CE79F8"/>
    <w:rsid w:val="00CF1E6F"/>
    <w:rsid w:val="00CF4C4E"/>
    <w:rsid w:val="00D02BCD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7FC8"/>
    <w:rsid w:val="00D3558D"/>
    <w:rsid w:val="00D40D25"/>
    <w:rsid w:val="00D51A03"/>
    <w:rsid w:val="00D520C6"/>
    <w:rsid w:val="00D56590"/>
    <w:rsid w:val="00D66BA6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D12BB"/>
    <w:rsid w:val="00DD5511"/>
    <w:rsid w:val="00DD5D1D"/>
    <w:rsid w:val="00DE2D48"/>
    <w:rsid w:val="00DE51D1"/>
    <w:rsid w:val="00DE7ADC"/>
    <w:rsid w:val="00DE7DA2"/>
    <w:rsid w:val="00DF404A"/>
    <w:rsid w:val="00DF7594"/>
    <w:rsid w:val="00E00C15"/>
    <w:rsid w:val="00E02EFF"/>
    <w:rsid w:val="00E03583"/>
    <w:rsid w:val="00E224ED"/>
    <w:rsid w:val="00E24910"/>
    <w:rsid w:val="00E34B73"/>
    <w:rsid w:val="00E40888"/>
    <w:rsid w:val="00E5614B"/>
    <w:rsid w:val="00E577A4"/>
    <w:rsid w:val="00E6123C"/>
    <w:rsid w:val="00E66C17"/>
    <w:rsid w:val="00E66FCC"/>
    <w:rsid w:val="00E71D8E"/>
    <w:rsid w:val="00E71FC5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1E0C"/>
    <w:rsid w:val="00EC314D"/>
    <w:rsid w:val="00EC409B"/>
    <w:rsid w:val="00EC7041"/>
    <w:rsid w:val="00ED56B2"/>
    <w:rsid w:val="00ED69FD"/>
    <w:rsid w:val="00ED70DE"/>
    <w:rsid w:val="00ED73F7"/>
    <w:rsid w:val="00EE3CF8"/>
    <w:rsid w:val="00EF07C1"/>
    <w:rsid w:val="00EF42CC"/>
    <w:rsid w:val="00EF5702"/>
    <w:rsid w:val="00EF6959"/>
    <w:rsid w:val="00F030AE"/>
    <w:rsid w:val="00F04EC1"/>
    <w:rsid w:val="00F10E12"/>
    <w:rsid w:val="00F113BD"/>
    <w:rsid w:val="00F27B4B"/>
    <w:rsid w:val="00F33A0E"/>
    <w:rsid w:val="00F41B1B"/>
    <w:rsid w:val="00F5418B"/>
    <w:rsid w:val="00F624B4"/>
    <w:rsid w:val="00F62B6A"/>
    <w:rsid w:val="00F63E3F"/>
    <w:rsid w:val="00F70318"/>
    <w:rsid w:val="00F72951"/>
    <w:rsid w:val="00F72A9F"/>
    <w:rsid w:val="00F74997"/>
    <w:rsid w:val="00F75F9A"/>
    <w:rsid w:val="00F82C39"/>
    <w:rsid w:val="00F831DA"/>
    <w:rsid w:val="00F83595"/>
    <w:rsid w:val="00F86129"/>
    <w:rsid w:val="00F91099"/>
    <w:rsid w:val="00F91E9F"/>
    <w:rsid w:val="00FA4328"/>
    <w:rsid w:val="00FA598E"/>
    <w:rsid w:val="00FB0816"/>
    <w:rsid w:val="00FB1731"/>
    <w:rsid w:val="00FB1DD2"/>
    <w:rsid w:val="00FB35E0"/>
    <w:rsid w:val="00FB4E37"/>
    <w:rsid w:val="00FD0E33"/>
    <w:rsid w:val="00FD58D0"/>
    <w:rsid w:val="00FE263D"/>
    <w:rsid w:val="00FE2F15"/>
    <w:rsid w:val="00FE309A"/>
    <w:rsid w:val="00FE3EE6"/>
    <w:rsid w:val="00FF267F"/>
    <w:rsid w:val="00FF32B4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Normal"/>
    <w:next w:val="Normal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Normal"/>
    <w:next w:val="Normal"/>
    <w:uiPriority w:val="99"/>
    <w:rsid w:val="00DD5D1D"/>
    <w:pPr>
      <w:keepNext/>
      <w:spacing w:before="120"/>
    </w:pPr>
    <w:rPr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">
    <w:name w:val="Îáû÷íûé"/>
    <w:uiPriority w:val="99"/>
    <w:rsid w:val="00DD5D1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A79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MessageHeader">
    <w:name w:val="Message Header"/>
    <w:basedOn w:val="BodyText"/>
    <w:link w:val="MessageHeaderChar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rsid w:val="002A39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77C8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77C83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77C83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564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3C9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7222</TotalTime>
  <Pages>19</Pages>
  <Words>5938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Исайкина Н.Н</cp:lastModifiedBy>
  <cp:revision>14</cp:revision>
  <cp:lastPrinted>2012-11-23T09:50:00Z</cp:lastPrinted>
  <dcterms:created xsi:type="dcterms:W3CDTF">2011-09-21T08:31:00Z</dcterms:created>
  <dcterms:modified xsi:type="dcterms:W3CDTF">2013-01-14T13:30:00Z</dcterms:modified>
</cp:coreProperties>
</file>